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6526D" w14:textId="2DDA586D" w:rsidR="00A647A9" w:rsidRDefault="00A647A9" w:rsidP="000E2488">
      <w:pPr>
        <w:pStyle w:val="Titre1Bis"/>
      </w:pPr>
      <w:bookmarkStart w:id="0" w:name="_Toc494488402"/>
      <w:bookmarkStart w:id="1" w:name="_Toc451910581"/>
      <w:r>
        <w:t>Sources de veill</w:t>
      </w:r>
      <w:bookmarkStart w:id="2" w:name="_GoBack"/>
      <w:bookmarkEnd w:id="2"/>
      <w:r>
        <w:t>e stratégique</w:t>
      </w:r>
      <w:bookmarkEnd w:id="0"/>
      <w:r>
        <w:t xml:space="preserve"> des </w:t>
      </w:r>
      <w:r w:rsidR="000E2488">
        <w:t>ESN</w:t>
      </w:r>
    </w:p>
    <w:p w14:paraId="46760A69" w14:textId="77777777" w:rsidR="000E2488" w:rsidRDefault="000E2488" w:rsidP="000E2488">
      <w:pPr>
        <w:pStyle w:val="Heading2"/>
        <w:numPr>
          <w:ilvl w:val="0"/>
          <w:numId w:val="0"/>
        </w:numPr>
        <w:autoSpaceDE w:val="0"/>
        <w:autoSpaceDN w:val="0"/>
        <w:adjustRightInd w:val="0"/>
        <w:ind w:left="576"/>
        <w:contextualSpacing w:val="0"/>
      </w:pPr>
      <w:bookmarkStart w:id="3" w:name="_Ref451795414"/>
      <w:bookmarkStart w:id="4" w:name="_Toc451910582"/>
      <w:bookmarkStart w:id="5" w:name="_Toc497486926"/>
      <w:bookmarkEnd w:id="1"/>
      <w:r>
        <w:t>Les organismes officiels</w:t>
      </w:r>
      <w:bookmarkEnd w:id="3"/>
      <w:bookmarkEnd w:id="4"/>
      <w:bookmarkEnd w:id="5"/>
      <w:r>
        <w:t xml:space="preserve"> </w:t>
      </w:r>
    </w:p>
    <w:p w14:paraId="397A3E7C" w14:textId="77777777" w:rsidR="000E2488" w:rsidRDefault="000E2488" w:rsidP="000E248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0" w:after="0"/>
        <w:contextualSpacing w:val="0"/>
      </w:pPr>
      <w:r w:rsidRPr="00C27B5F">
        <w:rPr>
          <w:b/>
          <w:bCs/>
        </w:rPr>
        <w:t>DGCIS</w:t>
      </w:r>
      <w:r>
        <w:t xml:space="preserve">, Direction générale de la compétitivité, de l'industrie et des services </w:t>
      </w:r>
      <w:hyperlink r:id="rId9" w:history="1">
        <w:r w:rsidRPr="00361B45">
          <w:rPr>
            <w:rStyle w:val="Hyperlink"/>
          </w:rPr>
          <w:t>www.dgcis.fr</w:t>
        </w:r>
      </w:hyperlink>
    </w:p>
    <w:p w14:paraId="21BBED05" w14:textId="77777777" w:rsidR="000E2488" w:rsidRPr="00837C44" w:rsidRDefault="000E2488" w:rsidP="000E248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0" w:after="0"/>
        <w:contextualSpacing w:val="0"/>
        <w:rPr>
          <w:b/>
          <w:bCs/>
        </w:rPr>
      </w:pPr>
      <w:r w:rsidRPr="00C27B5F">
        <w:rPr>
          <w:b/>
          <w:bCs/>
        </w:rPr>
        <w:t xml:space="preserve">Syntec numérique </w:t>
      </w:r>
      <w:r w:rsidRPr="00C27B5F">
        <w:t>(ex Syntec informatique*)</w:t>
      </w:r>
      <w:r>
        <w:t xml:space="preserve"> </w:t>
      </w:r>
      <w:hyperlink r:id="rId10" w:history="1">
        <w:r w:rsidRPr="00361B45">
          <w:rPr>
            <w:rStyle w:val="Hyperlink"/>
          </w:rPr>
          <w:t>www.syntec-numerique.fr</w:t>
        </w:r>
      </w:hyperlink>
      <w:r>
        <w:t xml:space="preserve"> </w:t>
      </w:r>
    </w:p>
    <w:p w14:paraId="4180A7B7" w14:textId="77777777" w:rsidR="000E2488" w:rsidRPr="00837C44" w:rsidRDefault="000E2488" w:rsidP="000E248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0" w:after="0"/>
        <w:contextualSpacing w:val="0"/>
        <w:rPr>
          <w:b/>
          <w:bCs/>
        </w:rPr>
      </w:pPr>
      <w:r w:rsidRPr="00C27B5F">
        <w:rPr>
          <w:b/>
          <w:bCs/>
        </w:rPr>
        <w:t>Cinov, (</w:t>
      </w:r>
      <w:r w:rsidRPr="00C27B5F">
        <w:t>ex CICF, Chambre des Ingénieurs-Conseils de France, Maison de l'Ingénierie</w:t>
      </w:r>
      <w:r>
        <w:t xml:space="preserve">) </w:t>
      </w:r>
      <w:hyperlink r:id="rId11" w:history="1">
        <w:r w:rsidRPr="00361B45">
          <w:rPr>
            <w:rStyle w:val="Hyperlink"/>
          </w:rPr>
          <w:t>www.cinov.fr</w:t>
        </w:r>
      </w:hyperlink>
      <w:r>
        <w:t xml:space="preserve"> </w:t>
      </w:r>
    </w:p>
    <w:p w14:paraId="76F676BE" w14:textId="77777777" w:rsidR="000E2488" w:rsidRDefault="000E2488" w:rsidP="000E2488">
      <w:pPr>
        <w:pStyle w:val="Heading2"/>
        <w:numPr>
          <w:ilvl w:val="0"/>
          <w:numId w:val="0"/>
        </w:numPr>
        <w:autoSpaceDE w:val="0"/>
        <w:autoSpaceDN w:val="0"/>
        <w:adjustRightInd w:val="0"/>
        <w:ind w:left="576"/>
        <w:contextualSpacing w:val="0"/>
      </w:pPr>
      <w:bookmarkStart w:id="6" w:name="_Toc451910585"/>
      <w:bookmarkStart w:id="7" w:name="_Toc497486929"/>
      <w:r>
        <w:t>Associations</w:t>
      </w:r>
      <w:bookmarkEnd w:id="6"/>
      <w:r>
        <w:t>, clubs et organisations professionnelles du numérique</w:t>
      </w:r>
      <w:bookmarkEnd w:id="7"/>
      <w:r>
        <w:t xml:space="preserve"> </w:t>
      </w:r>
    </w:p>
    <w:p w14:paraId="68363B5A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00220">
        <w:rPr>
          <w:b/>
          <w:bCs/>
        </w:rPr>
        <w:t>ANDSI</w:t>
      </w:r>
      <w:r w:rsidRPr="00800220">
        <w:t xml:space="preserve">, Association nationale des directeurs de </w:t>
      </w:r>
      <w:r>
        <w:t>SI</w:t>
      </w:r>
      <w:r w:rsidRPr="00800220">
        <w:t xml:space="preserve"> </w:t>
      </w:r>
      <w:hyperlink r:id="rId12" w:history="1">
        <w:r w:rsidRPr="00361B45">
          <w:rPr>
            <w:rStyle w:val="Hyperlink"/>
          </w:rPr>
          <w:t>www.andsi.fr</w:t>
        </w:r>
      </w:hyperlink>
      <w:r>
        <w:t xml:space="preserve"> </w:t>
      </w:r>
    </w:p>
    <w:p w14:paraId="038FCDEE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00220">
        <w:rPr>
          <w:b/>
          <w:bCs/>
        </w:rPr>
        <w:t>ANIF</w:t>
      </w:r>
      <w:r w:rsidRPr="00800220">
        <w:t xml:space="preserve">, association nationale des informaticiens de France </w:t>
      </w:r>
      <w:hyperlink r:id="rId13" w:history="1">
        <w:r w:rsidRPr="00361B45">
          <w:rPr>
            <w:rStyle w:val="Hyperlink"/>
          </w:rPr>
          <w:t>www.anif.fr</w:t>
        </w:r>
      </w:hyperlink>
      <w:r>
        <w:t xml:space="preserve"> </w:t>
      </w:r>
    </w:p>
    <w:p w14:paraId="3EDBDBF5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96F3C">
        <w:rPr>
          <w:b/>
          <w:bCs/>
        </w:rPr>
        <w:t>APP</w:t>
      </w:r>
      <w:r>
        <w:t xml:space="preserve">, Agence pour la Protection des Programmes </w:t>
      </w:r>
      <w:hyperlink r:id="rId14" w:history="1">
        <w:r w:rsidRPr="00361B45">
          <w:rPr>
            <w:rStyle w:val="Hyperlink"/>
          </w:rPr>
          <w:t>http://app.legalis.net</w:t>
        </w:r>
      </w:hyperlink>
      <w:r>
        <w:t xml:space="preserve"> </w:t>
      </w:r>
    </w:p>
    <w:p w14:paraId="13921E33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37C44">
        <w:rPr>
          <w:b/>
          <w:bCs/>
        </w:rPr>
        <w:t>ACSEL</w:t>
      </w:r>
      <w:r>
        <w:t xml:space="preserve">, Association de l’économie numérique. Nouveau non de l’Association pour le commerce et les services en ligne. </w:t>
      </w:r>
      <w:hyperlink r:id="rId15" w:history="1">
        <w:r w:rsidRPr="00C77DBD">
          <w:rPr>
            <w:rStyle w:val="Hyperlink"/>
          </w:rPr>
          <w:t>www.acsel.asso.fr</w:t>
        </w:r>
      </w:hyperlink>
      <w:r>
        <w:t xml:space="preserve"> </w:t>
      </w:r>
    </w:p>
    <w:p w14:paraId="679D35FC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37C44">
        <w:rPr>
          <w:b/>
          <w:bCs/>
        </w:rPr>
        <w:t>ADBS</w:t>
      </w:r>
      <w:r>
        <w:t xml:space="preserve">, Association des pros de l’information et de la documentation. </w:t>
      </w:r>
      <w:hyperlink r:id="rId16" w:history="1">
        <w:r w:rsidRPr="00C77DBD">
          <w:rPr>
            <w:rStyle w:val="Hyperlink"/>
          </w:rPr>
          <w:t>www.adbs.fr</w:t>
        </w:r>
      </w:hyperlink>
      <w:r>
        <w:t xml:space="preserve"> </w:t>
      </w:r>
    </w:p>
    <w:p w14:paraId="152CEBE0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37C44">
        <w:rPr>
          <w:b/>
          <w:bCs/>
        </w:rPr>
        <w:t>ADELI</w:t>
      </w:r>
      <w:r>
        <w:t xml:space="preserve">, Association pour la maîtrise des systèmes d’information. </w:t>
      </w:r>
      <w:hyperlink r:id="rId17" w:history="1">
        <w:r w:rsidRPr="00C77DBD">
          <w:rPr>
            <w:rStyle w:val="Hyperlink"/>
          </w:rPr>
          <w:t>www.adeli.fr</w:t>
        </w:r>
      </w:hyperlink>
      <w:r>
        <w:t xml:space="preserve"> </w:t>
      </w:r>
    </w:p>
    <w:p w14:paraId="7761B65B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37C44">
        <w:rPr>
          <w:b/>
          <w:bCs/>
        </w:rPr>
        <w:t>ADULLACT</w:t>
      </w:r>
      <w:r>
        <w:t xml:space="preserve">, Association des développeurs et des utilisateurs de logiciels libres pour les administrations et les collectivités territoriales. </w:t>
      </w:r>
      <w:hyperlink r:id="rId18" w:history="1">
        <w:r w:rsidRPr="00C77DBD">
          <w:rPr>
            <w:rStyle w:val="Hyperlink"/>
          </w:rPr>
          <w:t>www.adullact.org</w:t>
        </w:r>
      </w:hyperlink>
      <w:r>
        <w:t xml:space="preserve"> </w:t>
      </w:r>
    </w:p>
    <w:p w14:paraId="7A9DB3EC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37C44">
        <w:rPr>
          <w:b/>
          <w:bCs/>
        </w:rPr>
        <w:t>AFAI-ISACA</w:t>
      </w:r>
      <w:r>
        <w:t xml:space="preserve">, Association Fr de l’Audit et du conseil Informatiques. </w:t>
      </w:r>
      <w:hyperlink r:id="rId19" w:history="1">
        <w:r w:rsidRPr="00C77DBD">
          <w:rPr>
            <w:rStyle w:val="Hyperlink"/>
          </w:rPr>
          <w:t>www.afai.fr</w:t>
        </w:r>
      </w:hyperlink>
      <w:r>
        <w:t xml:space="preserve"> </w:t>
      </w:r>
    </w:p>
    <w:p w14:paraId="0F0C501C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37C44">
        <w:rPr>
          <w:b/>
          <w:bCs/>
        </w:rPr>
        <w:t>AFIA</w:t>
      </w:r>
      <w:r>
        <w:t xml:space="preserve">, Association Française pour l’Intelligence Artificielle </w:t>
      </w:r>
      <w:hyperlink r:id="rId20" w:history="1">
        <w:r w:rsidRPr="00C77DBD">
          <w:rPr>
            <w:rStyle w:val="Hyperlink"/>
          </w:rPr>
          <w:t>www.afia.asso.fr</w:t>
        </w:r>
      </w:hyperlink>
      <w:r>
        <w:t xml:space="preserve"> </w:t>
      </w:r>
    </w:p>
    <w:p w14:paraId="666A00E3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37C44">
        <w:rPr>
          <w:b/>
          <w:bCs/>
        </w:rPr>
        <w:t>AFIHM</w:t>
      </w:r>
      <w:r>
        <w:t xml:space="preserve">, Association Francophone de l’Interaction Homme-Machine </w:t>
      </w:r>
      <w:hyperlink r:id="rId21" w:history="1">
        <w:r w:rsidRPr="00C77DBD">
          <w:rPr>
            <w:rStyle w:val="Hyperlink"/>
          </w:rPr>
          <w:t>www.afihm.org</w:t>
        </w:r>
      </w:hyperlink>
      <w:r>
        <w:t xml:space="preserve"> </w:t>
      </w:r>
    </w:p>
    <w:p w14:paraId="0BB0DF95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37C44">
        <w:rPr>
          <w:b/>
          <w:bCs/>
        </w:rPr>
        <w:t>AFRV</w:t>
      </w:r>
      <w:r>
        <w:t xml:space="preserve"> : Association Fr de Réalité Virtuelle, Augmentée </w:t>
      </w:r>
      <w:hyperlink r:id="rId22" w:history="1">
        <w:r w:rsidRPr="00C77DBD">
          <w:rPr>
            <w:rStyle w:val="Hyperlink"/>
          </w:rPr>
          <w:t>www.af-rv.fr</w:t>
        </w:r>
      </w:hyperlink>
      <w:r>
        <w:t xml:space="preserve"> </w:t>
      </w:r>
    </w:p>
    <w:p w14:paraId="1B7E05D0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37C44">
        <w:rPr>
          <w:b/>
          <w:bCs/>
        </w:rPr>
        <w:t>ANDSI</w:t>
      </w:r>
      <w:r>
        <w:t xml:space="preserve"> : Association Nationale des DSI </w:t>
      </w:r>
      <w:hyperlink r:id="rId23" w:history="1">
        <w:r w:rsidRPr="00C77DBD">
          <w:rPr>
            <w:rStyle w:val="Hyperlink"/>
          </w:rPr>
          <w:t>www.andsi.fr</w:t>
        </w:r>
      </w:hyperlink>
      <w:r>
        <w:t xml:space="preserve"> </w:t>
      </w:r>
    </w:p>
    <w:p w14:paraId="4CB1B642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37C44">
        <w:rPr>
          <w:b/>
          <w:bCs/>
        </w:rPr>
        <w:t>CFTL</w:t>
      </w:r>
      <w:r>
        <w:t xml:space="preserve"> : Comité Français des Tests Logiciels </w:t>
      </w:r>
      <w:hyperlink r:id="rId24" w:history="1">
        <w:r w:rsidRPr="00C77DBD">
          <w:rPr>
            <w:rStyle w:val="Hyperlink"/>
          </w:rPr>
          <w:t>www.cftl.fr</w:t>
        </w:r>
      </w:hyperlink>
      <w:r>
        <w:t xml:space="preserve">  </w:t>
      </w:r>
    </w:p>
    <w:p w14:paraId="58A9D692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00220">
        <w:rPr>
          <w:b/>
          <w:bCs/>
        </w:rPr>
        <w:t>CIGREF</w:t>
      </w:r>
      <w:r w:rsidRPr="00800220">
        <w:t xml:space="preserve">, Club informatique des grandes entreprises françaises </w:t>
      </w:r>
      <w:hyperlink r:id="rId25" w:history="1">
        <w:r w:rsidRPr="00361B45">
          <w:rPr>
            <w:rStyle w:val="Hyperlink"/>
          </w:rPr>
          <w:t>www.cigref.fr</w:t>
        </w:r>
      </w:hyperlink>
      <w:r>
        <w:t xml:space="preserve"> </w:t>
      </w:r>
    </w:p>
    <w:p w14:paraId="06997BA7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37C44">
        <w:rPr>
          <w:b/>
          <w:bCs/>
        </w:rPr>
        <w:t>CINOV-I</w:t>
      </w:r>
      <w:r w:rsidRPr="006A74F4">
        <w:rPr>
          <w:b/>
          <w:bCs/>
        </w:rPr>
        <w:t>T</w:t>
      </w:r>
      <w:r>
        <w:t xml:space="preserve"> : Fédération des Syndicats des métiers de la prestation intellectuelle du Conseil, de l’Ingénierie et du Numérique </w:t>
      </w:r>
      <w:hyperlink r:id="rId26" w:history="1">
        <w:r w:rsidRPr="00C77DBD">
          <w:rPr>
            <w:rStyle w:val="Hyperlink"/>
          </w:rPr>
          <w:t>www.cinov.fr</w:t>
        </w:r>
      </w:hyperlink>
      <w:r>
        <w:t xml:space="preserve"> </w:t>
      </w:r>
    </w:p>
    <w:p w14:paraId="49297CA0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37C44">
        <w:rPr>
          <w:b/>
          <w:bCs/>
        </w:rPr>
        <w:t>CLUB MOA</w:t>
      </w:r>
      <w:r>
        <w:t xml:space="preserve"> : Club des MOA des SI </w:t>
      </w:r>
      <w:hyperlink r:id="rId27" w:history="1">
        <w:r w:rsidRPr="00C77DBD">
          <w:rPr>
            <w:rStyle w:val="Hyperlink"/>
          </w:rPr>
          <w:t>www.clubmoa.asso.fr</w:t>
        </w:r>
      </w:hyperlink>
      <w:r>
        <w:t xml:space="preserve"> </w:t>
      </w:r>
    </w:p>
    <w:p w14:paraId="579EE07D" w14:textId="77777777" w:rsidR="000E2488" w:rsidRPr="00A9464E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37C44">
        <w:rPr>
          <w:b/>
          <w:bCs/>
        </w:rPr>
        <w:t>Club URBA-EA</w:t>
      </w:r>
      <w:r w:rsidRPr="007059E1">
        <w:t xml:space="preserve"> : Le Club </w:t>
      </w:r>
      <w:r>
        <w:t>d</w:t>
      </w:r>
      <w:r w:rsidRPr="007059E1">
        <w:t>es pro</w:t>
      </w:r>
      <w:r>
        <w:t>s</w:t>
      </w:r>
      <w:r w:rsidRPr="007059E1">
        <w:t xml:space="preserve"> des grandes entreprises, en charge de piloter les transformations du </w:t>
      </w:r>
      <w:r>
        <w:t>SI</w:t>
      </w:r>
      <w:r w:rsidRPr="007059E1">
        <w:t xml:space="preserve"> et de l'Architecture d'Entreprise. </w:t>
      </w:r>
      <w:hyperlink r:id="rId28" w:history="1">
        <w:r w:rsidRPr="00A9464E">
          <w:rPr>
            <w:rStyle w:val="Hyperlink"/>
          </w:rPr>
          <w:t>www.urba-ea.org</w:t>
        </w:r>
      </w:hyperlink>
    </w:p>
    <w:p w14:paraId="0516F780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37C44">
        <w:rPr>
          <w:b/>
          <w:bCs/>
        </w:rPr>
        <w:t>CLUSIF</w:t>
      </w:r>
      <w:r w:rsidRPr="007059E1">
        <w:t xml:space="preserve"> : Club de la </w:t>
      </w:r>
      <w:r>
        <w:t xml:space="preserve">Sécurité Informatique </w:t>
      </w:r>
      <w:hyperlink r:id="rId29" w:history="1">
        <w:r w:rsidRPr="00C77DBD">
          <w:rPr>
            <w:rStyle w:val="Hyperlink"/>
          </w:rPr>
          <w:t>www.clusif.fr</w:t>
        </w:r>
      </w:hyperlink>
      <w:r>
        <w:t xml:space="preserve"> </w:t>
      </w:r>
      <w:r w:rsidRPr="007059E1">
        <w:t xml:space="preserve"> </w:t>
      </w:r>
    </w:p>
    <w:p w14:paraId="5D21A60A" w14:textId="77777777" w:rsidR="000E2488" w:rsidRPr="00206176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96F3C">
        <w:rPr>
          <w:b/>
          <w:bCs/>
        </w:rPr>
        <w:t>CNIL</w:t>
      </w:r>
      <w:r>
        <w:t xml:space="preserve">, Commission Nationale de l'Informatique et des Libertés </w:t>
      </w:r>
      <w:hyperlink r:id="rId30" w:history="1">
        <w:r w:rsidRPr="00361B45">
          <w:rPr>
            <w:rStyle w:val="Hyperlink"/>
          </w:rPr>
          <w:t>www.cnil.fr</w:t>
        </w:r>
      </w:hyperlink>
      <w:r>
        <w:t xml:space="preserve"> </w:t>
      </w:r>
    </w:p>
    <w:p w14:paraId="6EEBC4D7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37C44">
        <w:rPr>
          <w:b/>
          <w:bCs/>
        </w:rPr>
        <w:t>eFutura</w:t>
      </w:r>
      <w:r>
        <w:t xml:space="preserve"> : Acteurs de la transformation digitale </w:t>
      </w:r>
      <w:hyperlink r:id="rId31" w:history="1">
        <w:r w:rsidRPr="00C77DBD">
          <w:rPr>
            <w:rStyle w:val="Hyperlink"/>
          </w:rPr>
          <w:t>www.efutura.fr</w:t>
        </w:r>
      </w:hyperlink>
      <w:r>
        <w:t xml:space="preserve"> </w:t>
      </w:r>
    </w:p>
    <w:p w14:paraId="65EB6BEE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37C44">
        <w:rPr>
          <w:b/>
          <w:bCs/>
        </w:rPr>
        <w:t>France Digitale</w:t>
      </w:r>
      <w:r>
        <w:t xml:space="preserve"> : </w:t>
      </w:r>
      <w:hyperlink r:id="rId32" w:history="1">
        <w:r w:rsidRPr="00C77DBD">
          <w:rPr>
            <w:rStyle w:val="Hyperlink"/>
          </w:rPr>
          <w:t>www.francedigitale.org</w:t>
        </w:r>
      </w:hyperlink>
      <w:r>
        <w:t xml:space="preserve">  </w:t>
      </w:r>
    </w:p>
    <w:p w14:paraId="1398852C" w14:textId="77777777" w:rsidR="000E2488" w:rsidRPr="000C406A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37C44">
        <w:rPr>
          <w:b/>
          <w:bCs/>
        </w:rPr>
        <w:t>INFORSID</w:t>
      </w:r>
      <w:r>
        <w:t xml:space="preserve"> : Informatique des organisations et SI et de Décision </w:t>
      </w:r>
      <w:hyperlink r:id="rId33" w:history="1">
        <w:r w:rsidRPr="00C77DBD">
          <w:rPr>
            <w:rStyle w:val="Hyperlink"/>
          </w:rPr>
          <w:t>www.inforsid.fr</w:t>
        </w:r>
      </w:hyperlink>
      <w:r>
        <w:t xml:space="preserve"> </w:t>
      </w:r>
    </w:p>
    <w:p w14:paraId="5D399830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00220">
        <w:rPr>
          <w:b/>
          <w:bCs/>
        </w:rPr>
        <w:t xml:space="preserve">GPNI, Groupement Professionnel National de l'Informatique : </w:t>
      </w:r>
      <w:r>
        <w:t xml:space="preserve">Défense, promotion et anticipation. </w:t>
      </w:r>
      <w:hyperlink r:id="rId34" w:history="1">
        <w:r w:rsidRPr="00361B45">
          <w:rPr>
            <w:rStyle w:val="Hyperlink"/>
          </w:rPr>
          <w:t>www.gpni.com</w:t>
        </w:r>
      </w:hyperlink>
      <w:r>
        <w:t xml:space="preserve">  </w:t>
      </w:r>
    </w:p>
    <w:p w14:paraId="059053EA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00220">
        <w:rPr>
          <w:b/>
          <w:bCs/>
        </w:rPr>
        <w:t>Le Gun</w:t>
      </w:r>
      <w:r w:rsidRPr="00800220">
        <w:t xml:space="preserve">, club des managers des systèmes d'informations </w:t>
      </w:r>
      <w:hyperlink r:id="rId35" w:history="1">
        <w:r w:rsidRPr="00B03A03">
          <w:rPr>
            <w:rStyle w:val="Hyperlink"/>
          </w:rPr>
          <w:t>www.gun.asso.fr</w:t>
        </w:r>
      </w:hyperlink>
      <w:r>
        <w:t xml:space="preserve"> </w:t>
      </w:r>
    </w:p>
    <w:p w14:paraId="0CEFEFC2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96F3C">
        <w:rPr>
          <w:b/>
          <w:bCs/>
        </w:rPr>
        <w:t>Geicet</w:t>
      </w:r>
      <w:r>
        <w:t xml:space="preserve">, groupement européen d'ingénierie et de conseil </w:t>
      </w:r>
      <w:hyperlink r:id="rId36" w:history="1">
        <w:r w:rsidRPr="00B03A03">
          <w:rPr>
            <w:rStyle w:val="Hyperlink"/>
          </w:rPr>
          <w:t>www.geicet.com</w:t>
        </w:r>
      </w:hyperlink>
      <w:r>
        <w:t xml:space="preserve"> </w:t>
      </w:r>
    </w:p>
    <w:p w14:paraId="6BCD9E58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0C406A">
        <w:rPr>
          <w:b/>
          <w:bCs/>
        </w:rPr>
        <w:t>iDATE</w:t>
      </w:r>
      <w:r>
        <w:t xml:space="preserve">, </w:t>
      </w:r>
      <w:r w:rsidRPr="007F3818">
        <w:t>Think tank spécialisé dans l’économie numérique</w:t>
      </w:r>
      <w:r>
        <w:t xml:space="preserve"> </w:t>
      </w:r>
      <w:hyperlink r:id="rId37" w:history="1">
        <w:r w:rsidRPr="00361B45">
          <w:rPr>
            <w:rStyle w:val="Hyperlink"/>
          </w:rPr>
          <w:t>www.idate.org</w:t>
        </w:r>
      </w:hyperlink>
      <w:r>
        <w:t xml:space="preserve"> </w:t>
      </w:r>
    </w:p>
    <w:p w14:paraId="4A409100" w14:textId="77777777" w:rsidR="000E2488" w:rsidRPr="000C406A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96F3C">
        <w:rPr>
          <w:b/>
          <w:bCs/>
        </w:rPr>
        <w:t>INRIA</w:t>
      </w:r>
      <w:r>
        <w:t xml:space="preserve">, Institut National de Recherche en Informatique et Automatique </w:t>
      </w:r>
      <w:hyperlink r:id="rId38" w:history="1">
        <w:r w:rsidRPr="00361B45">
          <w:rPr>
            <w:rStyle w:val="Hyperlink"/>
          </w:rPr>
          <w:t>www.inria.fr</w:t>
        </w:r>
      </w:hyperlink>
      <w:r>
        <w:t xml:space="preserve"> </w:t>
      </w:r>
    </w:p>
    <w:p w14:paraId="2A0790BB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00220">
        <w:rPr>
          <w:b/>
          <w:bCs/>
        </w:rPr>
        <w:t>MUNCI</w:t>
      </w:r>
      <w:r>
        <w:t xml:space="preserve">, Union Nationale des Consultants en Informatique. </w:t>
      </w:r>
      <w:hyperlink r:id="rId39" w:history="1">
        <w:r w:rsidRPr="00361B45">
          <w:rPr>
            <w:rStyle w:val="Hyperlink"/>
          </w:rPr>
          <w:t>www.munci.org</w:t>
        </w:r>
      </w:hyperlink>
      <w:r>
        <w:t xml:space="preserve"> </w:t>
      </w:r>
    </w:p>
    <w:p w14:paraId="7F4826B4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>
        <w:rPr>
          <w:b/>
          <w:bCs/>
        </w:rPr>
        <w:t>OSSIR :</w:t>
      </w:r>
      <w:r>
        <w:t xml:space="preserve"> Observatoire de la Sécurité des SI et des Réseaux </w:t>
      </w:r>
      <w:hyperlink r:id="rId40" w:history="1">
        <w:r w:rsidRPr="00C77DBD">
          <w:rPr>
            <w:rStyle w:val="Hyperlink"/>
          </w:rPr>
          <w:t>www.ossir.org</w:t>
        </w:r>
      </w:hyperlink>
      <w:r>
        <w:t xml:space="preserve"> </w:t>
      </w:r>
    </w:p>
    <w:p w14:paraId="0E01C041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  <w:rPr>
          <w:b/>
          <w:bCs/>
        </w:rPr>
      </w:pPr>
      <w:r>
        <w:rPr>
          <w:b/>
          <w:bCs/>
        </w:rPr>
        <w:t>SYRPIN </w:t>
      </w:r>
      <w:r>
        <w:t xml:space="preserve">: Syndic des Professionnels de l’Informatique </w:t>
      </w:r>
      <w:hyperlink r:id="rId41" w:history="1">
        <w:r w:rsidRPr="00C77DBD">
          <w:rPr>
            <w:rStyle w:val="Hyperlink"/>
          </w:rPr>
          <w:t>www.syrpin.org</w:t>
        </w:r>
      </w:hyperlink>
      <w:r>
        <w:t xml:space="preserve"> </w:t>
      </w:r>
    </w:p>
    <w:p w14:paraId="743930A3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37C44">
        <w:rPr>
          <w:b/>
          <w:bCs/>
        </w:rPr>
        <w:t>Transition Numérique</w:t>
      </w:r>
      <w:r>
        <w:t xml:space="preserve"> : </w:t>
      </w:r>
      <w:hyperlink r:id="rId42" w:history="1">
        <w:r w:rsidRPr="00C77DBD">
          <w:rPr>
            <w:rStyle w:val="Hyperlink"/>
          </w:rPr>
          <w:t>www.transition-numerique-plus.fr</w:t>
        </w:r>
      </w:hyperlink>
      <w:r>
        <w:t xml:space="preserve">  </w:t>
      </w:r>
    </w:p>
    <w:p w14:paraId="12AB4CF5" w14:textId="77777777" w:rsidR="000E2488" w:rsidRDefault="000E2488">
      <w:pPr>
        <w:spacing w:before="0" w:after="0"/>
        <w:contextualSpacing w:val="0"/>
        <w:rPr>
          <w:rFonts w:ascii="Verdana" w:hAnsi="Verdana" w:cs="Times New Roman"/>
          <w:b/>
          <w:bCs/>
          <w:i/>
          <w:iCs/>
          <w:sz w:val="28"/>
          <w:szCs w:val="28"/>
          <w:lang w:eastAsia="en-US"/>
        </w:rPr>
      </w:pPr>
      <w:bookmarkStart w:id="8" w:name="_Ref451794248"/>
      <w:bookmarkStart w:id="9" w:name="_Toc451910586"/>
      <w:bookmarkStart w:id="10" w:name="_Toc497486930"/>
      <w:r>
        <w:br w:type="page"/>
      </w:r>
    </w:p>
    <w:p w14:paraId="4D7C9797" w14:textId="1AD90541" w:rsidR="000E2488" w:rsidRDefault="000E2488" w:rsidP="000E2488">
      <w:pPr>
        <w:pStyle w:val="Heading2"/>
        <w:numPr>
          <w:ilvl w:val="0"/>
          <w:numId w:val="0"/>
        </w:numPr>
        <w:autoSpaceDE w:val="0"/>
        <w:autoSpaceDN w:val="0"/>
        <w:adjustRightInd w:val="0"/>
        <w:ind w:left="576"/>
        <w:contextualSpacing w:val="0"/>
      </w:pPr>
      <w:r>
        <w:lastRenderedPageBreak/>
        <w:t>La presse spécialisée</w:t>
      </w:r>
      <w:bookmarkEnd w:id="8"/>
      <w:bookmarkEnd w:id="9"/>
      <w:bookmarkEnd w:id="10"/>
      <w:r>
        <w:t xml:space="preserve"> </w:t>
      </w:r>
    </w:p>
    <w:p w14:paraId="3FD047D5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7F3818">
        <w:rPr>
          <w:b/>
          <w:bCs/>
        </w:rPr>
        <w:t>Le Monde Informatique</w:t>
      </w:r>
      <w:r>
        <w:t xml:space="preserve"> </w:t>
      </w:r>
      <w:hyperlink r:id="rId43" w:history="1">
        <w:r w:rsidRPr="00361B45">
          <w:rPr>
            <w:rStyle w:val="Hyperlink"/>
          </w:rPr>
          <w:t>www.lemondeinformatique.fr</w:t>
        </w:r>
      </w:hyperlink>
      <w:r>
        <w:t xml:space="preserve"> et </w:t>
      </w:r>
      <w:hyperlink r:id="rId44" w:history="1">
        <w:r w:rsidRPr="00361B45">
          <w:rPr>
            <w:rStyle w:val="Hyperlink"/>
          </w:rPr>
          <w:t>www.lemondeducloud.fr</w:t>
        </w:r>
      </w:hyperlink>
      <w:r>
        <w:t xml:space="preserve"> </w:t>
      </w:r>
    </w:p>
    <w:p w14:paraId="34609743" w14:textId="77777777" w:rsidR="000E2488" w:rsidRPr="007F381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7F3818">
        <w:rPr>
          <w:b/>
          <w:bCs/>
        </w:rPr>
        <w:t>Usine-digitale</w:t>
      </w:r>
      <w:r>
        <w:t xml:space="preserve"> </w:t>
      </w:r>
      <w:hyperlink r:id="rId45" w:history="1">
        <w:r w:rsidRPr="00361B45">
          <w:rPr>
            <w:rStyle w:val="Hyperlink"/>
          </w:rPr>
          <w:t>www.usine-digitale.fr</w:t>
        </w:r>
      </w:hyperlink>
      <w:r>
        <w:t xml:space="preserve"> </w:t>
      </w:r>
    </w:p>
    <w:p w14:paraId="7897B9DB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7F3818">
        <w:rPr>
          <w:b/>
          <w:bCs/>
        </w:rPr>
        <w:t>01net</w:t>
      </w:r>
      <w:r>
        <w:t xml:space="preserve"> </w:t>
      </w:r>
      <w:hyperlink r:id="rId46" w:history="1">
        <w:r w:rsidRPr="00361B45">
          <w:rPr>
            <w:rStyle w:val="Hyperlink"/>
          </w:rPr>
          <w:t>www.01net.com</w:t>
        </w:r>
      </w:hyperlink>
      <w:r>
        <w:t xml:space="preserve"> </w:t>
      </w:r>
    </w:p>
    <w:p w14:paraId="6FC20290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7F3818">
        <w:rPr>
          <w:b/>
          <w:bCs/>
        </w:rPr>
        <w:t>JDN</w:t>
      </w:r>
      <w:r>
        <w:t xml:space="preserve"> </w:t>
      </w:r>
      <w:hyperlink r:id="rId47" w:history="1">
        <w:r w:rsidRPr="00361B45">
          <w:rPr>
            <w:rStyle w:val="Hyperlink"/>
          </w:rPr>
          <w:t>www.journaldunet.com</w:t>
        </w:r>
      </w:hyperlink>
    </w:p>
    <w:p w14:paraId="00E93FD5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7F3818">
        <w:rPr>
          <w:b/>
          <w:bCs/>
        </w:rPr>
        <w:t>JDN Solutions</w:t>
      </w:r>
      <w:r>
        <w:t xml:space="preserve"> </w:t>
      </w:r>
      <w:hyperlink r:id="rId48" w:history="1">
        <w:r w:rsidRPr="00361B45">
          <w:rPr>
            <w:rStyle w:val="Hyperlink"/>
          </w:rPr>
          <w:t>www.journaldunet.com/solutions</w:t>
        </w:r>
      </w:hyperlink>
      <w:r>
        <w:t xml:space="preserve"> </w:t>
      </w:r>
    </w:p>
    <w:p w14:paraId="0F42890D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7F3818">
        <w:rPr>
          <w:b/>
          <w:bCs/>
        </w:rPr>
        <w:t>Distributique</w:t>
      </w:r>
      <w:r>
        <w:t xml:space="preserve"> </w:t>
      </w:r>
      <w:hyperlink r:id="rId49" w:history="1">
        <w:r w:rsidRPr="00361B45">
          <w:rPr>
            <w:rStyle w:val="Hyperlink"/>
          </w:rPr>
          <w:t>www.distributique.com</w:t>
        </w:r>
      </w:hyperlink>
      <w:r>
        <w:t xml:space="preserve"> </w:t>
      </w:r>
    </w:p>
    <w:p w14:paraId="069073D2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7F3818">
        <w:rPr>
          <w:b/>
          <w:bCs/>
        </w:rPr>
        <w:t>ZNET</w:t>
      </w:r>
      <w:r>
        <w:t xml:space="preserve"> </w:t>
      </w:r>
      <w:hyperlink r:id="rId50" w:history="1">
        <w:r w:rsidRPr="00361B45">
          <w:rPr>
            <w:rStyle w:val="Hyperlink"/>
          </w:rPr>
          <w:t>www.znet.fr</w:t>
        </w:r>
      </w:hyperlink>
      <w:r>
        <w:t xml:space="preserve"> </w:t>
      </w:r>
    </w:p>
    <w:p w14:paraId="6EB7F1D3" w14:textId="77777777" w:rsidR="000E2488" w:rsidRPr="007F381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7F3818">
        <w:rPr>
          <w:b/>
          <w:bCs/>
        </w:rPr>
        <w:t>Solutions IT &amp; Logiciels</w:t>
      </w:r>
      <w:r w:rsidRPr="007F3818">
        <w:t xml:space="preserve"> </w:t>
      </w:r>
      <w:hyperlink r:id="rId51" w:history="1">
        <w:r w:rsidRPr="007F3818">
          <w:rPr>
            <w:rStyle w:val="Hyperlink"/>
          </w:rPr>
          <w:t>www.solutions-logiciels.com</w:t>
        </w:r>
      </w:hyperlink>
      <w:r w:rsidRPr="007F3818">
        <w:t xml:space="preserve"> </w:t>
      </w:r>
    </w:p>
    <w:p w14:paraId="21C52C7E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7F3818">
        <w:rPr>
          <w:b/>
          <w:bCs/>
        </w:rPr>
        <w:t>Le MAG IT</w:t>
      </w:r>
      <w:r>
        <w:t xml:space="preserve"> </w:t>
      </w:r>
      <w:hyperlink r:id="rId52" w:history="1">
        <w:r w:rsidRPr="00361B45">
          <w:rPr>
            <w:rStyle w:val="Hyperlink"/>
          </w:rPr>
          <w:t>www.lemagit.fr</w:t>
        </w:r>
      </w:hyperlink>
      <w:r>
        <w:t xml:space="preserve"> </w:t>
      </w:r>
    </w:p>
    <w:p w14:paraId="2448B12C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7F3818">
        <w:rPr>
          <w:b/>
          <w:bCs/>
        </w:rPr>
        <w:t>Réseaux-Télécoms.net</w:t>
      </w:r>
      <w:r>
        <w:t xml:space="preserve"> </w:t>
      </w:r>
      <w:hyperlink r:id="rId53" w:history="1">
        <w:r w:rsidRPr="00361B45">
          <w:rPr>
            <w:rStyle w:val="Hyperlink"/>
          </w:rPr>
          <w:t>www.reseaux-telecoms.net</w:t>
        </w:r>
      </w:hyperlink>
      <w:r>
        <w:t xml:space="preserve"> </w:t>
      </w:r>
    </w:p>
    <w:p w14:paraId="13C19ED5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7F3818">
        <w:rPr>
          <w:b/>
          <w:bCs/>
        </w:rPr>
        <w:t>ITRmanager</w:t>
      </w:r>
      <w:r>
        <w:t xml:space="preserve"> </w:t>
      </w:r>
      <w:hyperlink r:id="rId54" w:history="1">
        <w:r w:rsidRPr="00361B45">
          <w:rPr>
            <w:rStyle w:val="Hyperlink"/>
          </w:rPr>
          <w:t>www.itrmanager.com</w:t>
        </w:r>
      </w:hyperlink>
      <w:r>
        <w:t xml:space="preserve"> </w:t>
      </w:r>
    </w:p>
    <w:p w14:paraId="05F70D8D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7F3818">
        <w:rPr>
          <w:b/>
          <w:bCs/>
        </w:rPr>
        <w:t>CIO</w:t>
      </w:r>
      <w:r>
        <w:t xml:space="preserve">, actualités du système d'information </w:t>
      </w:r>
      <w:hyperlink r:id="rId55" w:history="1">
        <w:r w:rsidRPr="00361B45">
          <w:rPr>
            <w:rStyle w:val="Hyperlink"/>
          </w:rPr>
          <w:t>www.cio-online.com</w:t>
        </w:r>
      </w:hyperlink>
      <w:r>
        <w:t xml:space="preserve"> </w:t>
      </w:r>
    </w:p>
    <w:p w14:paraId="71CF883A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7F3818">
        <w:rPr>
          <w:b/>
          <w:bCs/>
        </w:rPr>
        <w:t>I-Logiciels&amp;Services</w:t>
      </w:r>
      <w:r>
        <w:t xml:space="preserve"> Magazine d’information sur la filière des services informatiques et des logiciels. Il publie chaque année un livre d’or établissant un bilan de l’année. </w:t>
      </w:r>
      <w:hyperlink r:id="rId56" w:history="1">
        <w:r w:rsidRPr="00361B45">
          <w:rPr>
            <w:rStyle w:val="Hyperlink"/>
          </w:rPr>
          <w:t>www.ipresse.net</w:t>
        </w:r>
      </w:hyperlink>
      <w:r>
        <w:t xml:space="preserve"> </w:t>
      </w:r>
    </w:p>
    <w:p w14:paraId="41AA0724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7F3818">
        <w:rPr>
          <w:b/>
          <w:bCs/>
        </w:rPr>
        <w:t>ChannelBiz</w:t>
      </w:r>
      <w:r>
        <w:t xml:space="preserve"> L'actu de la distribution avec les TIC </w:t>
      </w:r>
      <w:hyperlink r:id="rId57" w:history="1">
        <w:r w:rsidRPr="00361B45">
          <w:rPr>
            <w:rStyle w:val="Hyperlink"/>
          </w:rPr>
          <w:t>www.channelbiz.fr</w:t>
        </w:r>
      </w:hyperlink>
      <w:r>
        <w:t xml:space="preserve"> </w:t>
      </w:r>
    </w:p>
    <w:p w14:paraId="32E0C379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7F3818">
        <w:rPr>
          <w:b/>
          <w:bCs/>
        </w:rPr>
        <w:t>infoDSI</w:t>
      </w:r>
      <w:r>
        <w:t xml:space="preserve"> Le quotidien de l'informatique en entreprise. </w:t>
      </w:r>
      <w:hyperlink r:id="rId58" w:history="1">
        <w:r w:rsidRPr="00361B45">
          <w:rPr>
            <w:rStyle w:val="Hyperlink"/>
          </w:rPr>
          <w:t>www.infodsi.com</w:t>
        </w:r>
      </w:hyperlink>
      <w:r>
        <w:t xml:space="preserve"> </w:t>
      </w:r>
    </w:p>
    <w:p w14:paraId="73B7D92A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7F3818">
        <w:rPr>
          <w:b/>
          <w:bCs/>
        </w:rPr>
        <w:t>IT for Business</w:t>
      </w:r>
      <w:r>
        <w:t xml:space="preserve"> Stratégies et Management du Numérique </w:t>
      </w:r>
      <w:hyperlink r:id="rId59" w:history="1">
        <w:r w:rsidRPr="00361B45">
          <w:rPr>
            <w:rStyle w:val="Hyperlink"/>
          </w:rPr>
          <w:t>www.itforbusiness.fr</w:t>
        </w:r>
      </w:hyperlink>
      <w:r>
        <w:t xml:space="preserve"> </w:t>
      </w:r>
    </w:p>
    <w:p w14:paraId="6F1302C9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7F3818">
        <w:rPr>
          <w:b/>
          <w:bCs/>
        </w:rPr>
        <w:t>La Revue du Digital</w:t>
      </w:r>
      <w:r>
        <w:tab/>
        <w:t xml:space="preserve">L'info du business connecté </w:t>
      </w:r>
      <w:hyperlink r:id="rId60" w:history="1">
        <w:r w:rsidRPr="00361B45">
          <w:rPr>
            <w:rStyle w:val="Hyperlink"/>
          </w:rPr>
          <w:t>www.larevuedudigital.com</w:t>
        </w:r>
      </w:hyperlink>
    </w:p>
    <w:p w14:paraId="475ED3D4" w14:textId="77777777" w:rsidR="000E2488" w:rsidRDefault="000E2488" w:rsidP="000E2488">
      <w:pPr>
        <w:pStyle w:val="Heading2"/>
        <w:numPr>
          <w:ilvl w:val="0"/>
          <w:numId w:val="0"/>
        </w:numPr>
        <w:autoSpaceDE w:val="0"/>
        <w:autoSpaceDN w:val="0"/>
        <w:adjustRightInd w:val="0"/>
        <w:ind w:left="576"/>
        <w:contextualSpacing w:val="0"/>
      </w:pPr>
      <w:bookmarkStart w:id="11" w:name="_Ref451795854"/>
      <w:bookmarkStart w:id="12" w:name="_Toc451910587"/>
      <w:bookmarkStart w:id="13" w:name="_Toc497486931"/>
      <w:r>
        <w:t>Manifestations, salons et autres évènements</w:t>
      </w:r>
      <w:bookmarkEnd w:id="11"/>
      <w:bookmarkEnd w:id="12"/>
      <w:bookmarkEnd w:id="13"/>
      <w:r>
        <w:t xml:space="preserve"> </w:t>
      </w:r>
    </w:p>
    <w:p w14:paraId="1BF13AC5" w14:textId="77777777" w:rsidR="000E2488" w:rsidRDefault="000E2488" w:rsidP="000E2488">
      <w:r>
        <w:t>Les salons autour de l'informatique sont trop nombreux. On peut les retrouvez ici :</w:t>
      </w:r>
    </w:p>
    <w:p w14:paraId="10684760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14245C">
        <w:rPr>
          <w:b/>
          <w:bCs/>
        </w:rPr>
        <w:t>Salon du numérique</w:t>
      </w:r>
      <w:r>
        <w:t xml:space="preserve"> </w:t>
      </w:r>
      <w:hyperlink r:id="rId61" w:history="1">
        <w:r w:rsidRPr="00361B45">
          <w:rPr>
            <w:rStyle w:val="Hyperlink"/>
          </w:rPr>
          <w:t>www.salondunumerique.com</w:t>
        </w:r>
      </w:hyperlink>
    </w:p>
    <w:p w14:paraId="0B86DD02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14245C">
        <w:rPr>
          <w:b/>
          <w:bCs/>
        </w:rPr>
        <w:t>Salon informatique</w:t>
      </w:r>
      <w:r>
        <w:t xml:space="preserve"> </w:t>
      </w:r>
      <w:hyperlink r:id="rId62" w:history="1">
        <w:r w:rsidRPr="00361B45">
          <w:rPr>
            <w:rStyle w:val="Hyperlink"/>
          </w:rPr>
          <w:t>www.salon-entre-pros.fr/salon-informatique-professionnel</w:t>
        </w:r>
      </w:hyperlink>
      <w:r>
        <w:t xml:space="preserve">  </w:t>
      </w:r>
    </w:p>
    <w:p w14:paraId="4FD952DE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14245C">
        <w:rPr>
          <w:b/>
          <w:bCs/>
        </w:rPr>
        <w:t>Agenda des organisations</w:t>
      </w:r>
      <w:r>
        <w:t xml:space="preserve"> par exemple : </w:t>
      </w:r>
      <w:hyperlink r:id="rId63" w:history="1">
        <w:r w:rsidRPr="00361B45">
          <w:rPr>
            <w:rStyle w:val="Hyperlink"/>
          </w:rPr>
          <w:t>www.lemondeinformatique.fr/agenda</w:t>
        </w:r>
      </w:hyperlink>
      <w:r>
        <w:t xml:space="preserve"> </w:t>
      </w:r>
    </w:p>
    <w:p w14:paraId="5F4CF0E1" w14:textId="77777777" w:rsidR="000E2488" w:rsidRDefault="000E2488" w:rsidP="000E2488">
      <w:pPr>
        <w:pStyle w:val="Heading2"/>
        <w:numPr>
          <w:ilvl w:val="0"/>
          <w:numId w:val="0"/>
        </w:numPr>
        <w:autoSpaceDE w:val="0"/>
        <w:autoSpaceDN w:val="0"/>
        <w:adjustRightInd w:val="0"/>
        <w:ind w:left="576"/>
        <w:contextualSpacing w:val="0"/>
      </w:pPr>
      <w:bookmarkStart w:id="14" w:name="_Toc451910588"/>
      <w:bookmarkStart w:id="15" w:name="_Toc497486932"/>
      <w:r>
        <w:t>Cabinets d’étude du secteur</w:t>
      </w:r>
      <w:bookmarkEnd w:id="14"/>
      <w:bookmarkEnd w:id="15"/>
      <w:r>
        <w:t xml:space="preserve"> </w:t>
      </w:r>
    </w:p>
    <w:p w14:paraId="25C1C699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96F3C">
        <w:rPr>
          <w:b/>
          <w:bCs/>
        </w:rPr>
        <w:t>PAC</w:t>
      </w:r>
      <w:r>
        <w:t xml:space="preserve">, Pierre Audouin Consultants, </w:t>
      </w:r>
      <w:hyperlink r:id="rId64" w:history="1">
        <w:r w:rsidRPr="00361B45">
          <w:rPr>
            <w:rStyle w:val="Hyperlink"/>
          </w:rPr>
          <w:t>www.pac-online.com</w:t>
        </w:r>
      </w:hyperlink>
      <w:r>
        <w:t xml:space="preserve"> </w:t>
      </w:r>
    </w:p>
    <w:p w14:paraId="15ECB3C7" w14:textId="77777777" w:rsidR="000E2488" w:rsidRPr="00896F3C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  <w:rPr>
          <w:lang w:val="en-US"/>
        </w:rPr>
      </w:pPr>
      <w:r w:rsidRPr="007F3818">
        <w:rPr>
          <w:b/>
          <w:bCs/>
        </w:rPr>
        <w:t>Fo</w:t>
      </w:r>
      <w:r w:rsidRPr="00896F3C">
        <w:rPr>
          <w:b/>
          <w:bCs/>
          <w:lang w:val="en-US"/>
        </w:rPr>
        <w:t>rrester</w:t>
      </w:r>
      <w:r w:rsidRPr="00896F3C">
        <w:rPr>
          <w:lang w:val="en-US"/>
        </w:rPr>
        <w:t xml:space="preserve"> </w:t>
      </w:r>
      <w:r w:rsidRPr="00896F3C">
        <w:rPr>
          <w:b/>
          <w:bCs/>
          <w:lang w:val="en-US"/>
        </w:rPr>
        <w:t>Research</w:t>
      </w:r>
      <w:r w:rsidRPr="00896F3C">
        <w:rPr>
          <w:lang w:val="en-US"/>
        </w:rPr>
        <w:t xml:space="preserve">, </w:t>
      </w:r>
      <w:hyperlink r:id="rId65" w:history="1">
        <w:r w:rsidRPr="00896F3C">
          <w:rPr>
            <w:rStyle w:val="Hyperlink"/>
            <w:lang w:val="en-US"/>
          </w:rPr>
          <w:t>www.forrester.com</w:t>
        </w:r>
      </w:hyperlink>
      <w:r w:rsidRPr="00896F3C">
        <w:rPr>
          <w:lang w:val="en-US"/>
        </w:rPr>
        <w:t xml:space="preserve"> </w:t>
      </w:r>
    </w:p>
    <w:p w14:paraId="34B984C1" w14:textId="77777777" w:rsidR="000E2488" w:rsidRPr="00896F3C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  <w:rPr>
          <w:lang w:val="en-US"/>
        </w:rPr>
      </w:pPr>
      <w:r w:rsidRPr="00896F3C">
        <w:rPr>
          <w:b/>
          <w:bCs/>
        </w:rPr>
        <w:t>Markess</w:t>
      </w:r>
      <w:r w:rsidRPr="00896F3C">
        <w:rPr>
          <w:lang w:val="en-US"/>
        </w:rPr>
        <w:t xml:space="preserve">, </w:t>
      </w:r>
      <w:hyperlink r:id="rId66" w:history="1">
        <w:r w:rsidRPr="00896F3C">
          <w:rPr>
            <w:rStyle w:val="Hyperlink"/>
            <w:lang w:val="en-US"/>
          </w:rPr>
          <w:t>www.markess.fr</w:t>
        </w:r>
      </w:hyperlink>
    </w:p>
    <w:p w14:paraId="4C26A113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96F3C">
        <w:rPr>
          <w:b/>
          <w:bCs/>
        </w:rPr>
        <w:t>Gartner</w:t>
      </w:r>
      <w:r w:rsidRPr="00896F3C">
        <w:t xml:space="preserve">, </w:t>
      </w:r>
      <w:r>
        <w:t>T</w:t>
      </w:r>
      <w:r w:rsidRPr="00896F3C">
        <w:t>ient à jour différentes statistiques et maintient un service de nouvelles spécialisées.</w:t>
      </w:r>
      <w:r>
        <w:t xml:space="preserve"> </w:t>
      </w:r>
      <w:hyperlink r:id="rId67" w:history="1">
        <w:r w:rsidRPr="00361B45">
          <w:rPr>
            <w:rStyle w:val="Hyperlink"/>
          </w:rPr>
          <w:t>www.gartner.com</w:t>
        </w:r>
      </w:hyperlink>
      <w:r>
        <w:t xml:space="preserve"> </w:t>
      </w:r>
    </w:p>
    <w:p w14:paraId="00FE4241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96F3C">
        <w:rPr>
          <w:b/>
          <w:bCs/>
        </w:rPr>
        <w:t>AP Management</w:t>
      </w:r>
      <w:r>
        <w:t>, cabinet de</w:t>
      </w:r>
      <w:r w:rsidRPr="00896F3C">
        <w:t xml:space="preserve"> conseil M&amp;A du secteur IT</w:t>
      </w:r>
      <w:r>
        <w:t xml:space="preserve"> </w:t>
      </w:r>
      <w:hyperlink r:id="rId68" w:history="1">
        <w:r w:rsidRPr="00361B45">
          <w:rPr>
            <w:rStyle w:val="Hyperlink"/>
          </w:rPr>
          <w:t>www.apmanagement.fr</w:t>
        </w:r>
      </w:hyperlink>
      <w:r>
        <w:t xml:space="preserve"> </w:t>
      </w:r>
    </w:p>
    <w:p w14:paraId="35405DC1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896F3C">
        <w:rPr>
          <w:b/>
          <w:bCs/>
        </w:rPr>
        <w:t>Firmalliance</w:t>
      </w:r>
      <w:r>
        <w:t>, c</w:t>
      </w:r>
      <w:r w:rsidRPr="00896F3C">
        <w:t>onseil en rapprochement d'entreprises, spécialisé dans le domaine de l'informatique</w:t>
      </w:r>
      <w:r>
        <w:t xml:space="preserve"> </w:t>
      </w:r>
      <w:hyperlink r:id="rId69" w:history="1">
        <w:r w:rsidRPr="00361B45">
          <w:rPr>
            <w:rStyle w:val="Hyperlink"/>
          </w:rPr>
          <w:t>www.firmalliance.com</w:t>
        </w:r>
      </w:hyperlink>
      <w:r>
        <w:t xml:space="preserve"> </w:t>
      </w:r>
    </w:p>
    <w:p w14:paraId="01597A0D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>
        <w:rPr>
          <w:b/>
          <w:bCs/>
        </w:rPr>
        <w:t xml:space="preserve">IDC, </w:t>
      </w:r>
      <w:r>
        <w:t xml:space="preserve">cabinet de référence en matière de nouvelles technologies. Il publie un grand nombre d’informations chiffrées sur l’évolution en cours au sein de la filière informatique et ses différents segments. </w:t>
      </w:r>
    </w:p>
    <w:p w14:paraId="60AC07E5" w14:textId="77777777" w:rsidR="000E2488" w:rsidRDefault="000E2488" w:rsidP="000E2488">
      <w:pPr>
        <w:pStyle w:val="Heading2"/>
        <w:numPr>
          <w:ilvl w:val="0"/>
          <w:numId w:val="0"/>
        </w:numPr>
        <w:autoSpaceDE w:val="0"/>
        <w:autoSpaceDN w:val="0"/>
        <w:adjustRightInd w:val="0"/>
        <w:ind w:left="576"/>
        <w:contextualSpacing w:val="0"/>
      </w:pPr>
      <w:bookmarkStart w:id="16" w:name="_Ref451795844"/>
      <w:bookmarkStart w:id="17" w:name="_Toc451910589"/>
      <w:bookmarkStart w:id="18" w:name="_Toc497486933"/>
      <w:r>
        <w:t>Les pôles de compétitivité</w:t>
      </w:r>
      <w:bookmarkEnd w:id="16"/>
      <w:bookmarkEnd w:id="17"/>
      <w:bookmarkEnd w:id="18"/>
      <w:r>
        <w:t xml:space="preserve"> </w:t>
      </w:r>
    </w:p>
    <w:p w14:paraId="42B7C31B" w14:textId="77777777" w:rsidR="000E2488" w:rsidRDefault="000E2488" w:rsidP="000E2488">
      <w:r>
        <w:t xml:space="preserve">Les pôles des TIC se trouvent dans </w:t>
      </w:r>
      <w:hyperlink r:id="rId70" w:history="1">
        <w:r w:rsidRPr="00CF4647">
          <w:rPr>
            <w:rStyle w:val="Hyperlink"/>
          </w:rPr>
          <w:t>www.competitivite.gouv.fr</w:t>
        </w:r>
      </w:hyperlink>
      <w:r>
        <w:t xml:space="preserve">  On trouve plusieurs pépinières, pôles et technopôles liés aux TIC. Par exemple : </w:t>
      </w:r>
    </w:p>
    <w:p w14:paraId="1EC4C784" w14:textId="77777777" w:rsidR="000E2488" w:rsidRPr="00076373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076373">
        <w:rPr>
          <w:b/>
          <w:bCs/>
        </w:rPr>
        <w:t>Cap Digital</w:t>
      </w:r>
      <w:r w:rsidRPr="00076373">
        <w:t xml:space="preserve"> Paris-Region, pôle de compétitivité et de transformation numérique</w:t>
      </w:r>
      <w:r>
        <w:t xml:space="preserve">, </w:t>
      </w:r>
      <w:r w:rsidRPr="00076373">
        <w:t xml:space="preserve"> </w:t>
      </w:r>
    </w:p>
    <w:p w14:paraId="7E26CB39" w14:textId="77777777" w:rsidR="000E2488" w:rsidRPr="00076373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>
        <w:rPr>
          <w:b/>
          <w:bCs/>
        </w:rPr>
        <w:t>P</w:t>
      </w:r>
      <w:r w:rsidRPr="00076373">
        <w:rPr>
          <w:b/>
          <w:bCs/>
        </w:rPr>
        <w:t>ôle de compétitivité francilien System@tic</w:t>
      </w:r>
      <w:r>
        <w:t xml:space="preserve"> dédié aux systèmes complexes, dont la recherche en matière de logiciels libres, </w:t>
      </w:r>
    </w:p>
    <w:p w14:paraId="314F335B" w14:textId="77777777" w:rsidR="000E2488" w:rsidRPr="00076373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076373">
        <w:rPr>
          <w:b/>
          <w:bCs/>
        </w:rPr>
        <w:t>Images et réseaux</w:t>
      </w:r>
      <w:r>
        <w:t xml:space="preserve"> </w:t>
      </w:r>
      <w:r w:rsidRPr="00076373">
        <w:t>rassemble le savoir-faire des industriels et des chercheurs de Bretagne et des Pays de la Loire dans les TIC</w:t>
      </w:r>
      <w:r>
        <w:t xml:space="preserve">, </w:t>
      </w:r>
    </w:p>
    <w:p w14:paraId="46720865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076373">
        <w:rPr>
          <w:b/>
          <w:bCs/>
        </w:rPr>
        <w:t>Imaginove</w:t>
      </w:r>
      <w:r>
        <w:t xml:space="preserve"> </w:t>
      </w:r>
      <w:r w:rsidRPr="00B46272">
        <w:t>pôle de compétitivité de la filière des contenus et u</w:t>
      </w:r>
      <w:r>
        <w:t xml:space="preserve">sages numériques, </w:t>
      </w:r>
    </w:p>
    <w:p w14:paraId="1FB8D878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>
        <w:rPr>
          <w:b/>
          <w:bCs/>
        </w:rPr>
        <w:t>P</w:t>
      </w:r>
      <w:r w:rsidRPr="00076373">
        <w:rPr>
          <w:b/>
          <w:bCs/>
        </w:rPr>
        <w:t>ôle d’excellence à Montpellier</w:t>
      </w:r>
      <w:r>
        <w:t xml:space="preserve"> dans le domaine de l’édition de logiciels,  </w:t>
      </w:r>
    </w:p>
    <w:p w14:paraId="11553BE7" w14:textId="77777777" w:rsidR="000E2488" w:rsidRDefault="000E2488" w:rsidP="000E248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  <w:contextualSpacing w:val="0"/>
      </w:pPr>
      <w:r w:rsidRPr="000020D3">
        <w:rPr>
          <w:b/>
          <w:bCs/>
        </w:rPr>
        <w:t>La Fondation Sophia Antipolis</w:t>
      </w:r>
      <w:r>
        <w:t xml:space="preserve"> avec une plate-forme de services à Antibes. </w:t>
      </w:r>
    </w:p>
    <w:p w14:paraId="23BCAE77" w14:textId="324009C6" w:rsidR="000020D3" w:rsidRPr="00A647A9" w:rsidRDefault="000020D3" w:rsidP="00A647A9"/>
    <w:sectPr w:rsidR="000020D3" w:rsidRPr="00A647A9" w:rsidSect="000E2488">
      <w:headerReference w:type="default" r:id="rId71"/>
      <w:footerReference w:type="default" r:id="rId72"/>
      <w:headerReference w:type="first" r:id="rId73"/>
      <w:pgSz w:w="11906" w:h="16838" w:code="9"/>
      <w:pgMar w:top="1418" w:right="849" w:bottom="1418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41F3A" w14:textId="77777777" w:rsidR="00785245" w:rsidRDefault="00785245" w:rsidP="00B07897">
      <w:r>
        <w:separator/>
      </w:r>
    </w:p>
  </w:endnote>
  <w:endnote w:type="continuationSeparator" w:id="0">
    <w:p w14:paraId="47290ECF" w14:textId="77777777" w:rsidR="00785245" w:rsidRDefault="00785245" w:rsidP="00B0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732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6DBA0" w14:textId="3D43D93C" w:rsidR="00C86752" w:rsidRDefault="00C86752" w:rsidP="00C867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4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B6558" w14:textId="77777777" w:rsidR="00785245" w:rsidRDefault="00785245" w:rsidP="00B07897">
      <w:r>
        <w:separator/>
      </w:r>
    </w:p>
  </w:footnote>
  <w:footnote w:type="continuationSeparator" w:id="0">
    <w:p w14:paraId="47A3DA0F" w14:textId="77777777" w:rsidR="00785245" w:rsidRDefault="00785245" w:rsidP="00B07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9619"/>
      <w:gridCol w:w="142"/>
    </w:tblGrid>
    <w:tr w:rsidR="00C86752" w:rsidRPr="000E2488" w14:paraId="01D90B5F" w14:textId="77777777" w:rsidTr="00B8400E">
      <w:trPr>
        <w:cantSplit/>
        <w:trHeight w:val="154"/>
      </w:trPr>
      <w:tc>
        <w:tcPr>
          <w:tcW w:w="20" w:type="dxa"/>
          <w:shd w:val="clear" w:color="auto" w:fill="auto"/>
          <w:vAlign w:val="center"/>
        </w:tcPr>
        <w:p w14:paraId="693FFD73" w14:textId="3191152E" w:rsidR="00C86752" w:rsidRPr="00160060" w:rsidRDefault="00C86752" w:rsidP="00B07897">
          <w:pPr>
            <w:rPr>
              <w:rFonts w:cs="Tahoma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63432E5F" wp14:editId="07A7205C">
                    <wp:simplePos x="0" y="0"/>
                    <wp:positionH relativeFrom="column">
                      <wp:posOffset>-325120</wp:posOffset>
                    </wp:positionH>
                    <wp:positionV relativeFrom="paragraph">
                      <wp:posOffset>-4187825</wp:posOffset>
                    </wp:positionV>
                    <wp:extent cx="228600" cy="14516100"/>
                    <wp:effectExtent l="0" t="0" r="0" b="1270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145161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CC00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F775903" id="Rectangle 2" o:spid="_x0000_s1026" style="position:absolute;margin-left:-25.6pt;margin-top:-329.75pt;width:18pt;height:114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" stroked="f">
                    <v:fill color2="#fc0" rotate="t" focus="100%" type="gradient"/>
                  </v:rect>
                </w:pict>
              </mc:Fallback>
            </mc:AlternateContent>
          </w:r>
        </w:p>
      </w:tc>
      <w:tc>
        <w:tcPr>
          <w:tcW w:w="9619" w:type="dxa"/>
          <w:vAlign w:val="center"/>
        </w:tcPr>
        <w:p w14:paraId="71CE7C55" w14:textId="333015CD" w:rsidR="001D594E" w:rsidRDefault="001D594E" w:rsidP="001D594E">
          <w:pPr>
            <w:pStyle w:val="Header"/>
            <w:ind w:left="0" w:firstLine="0"/>
            <w:jc w:val="left"/>
          </w:pPr>
          <w:r>
            <w:t xml:space="preserve">mémoire de Certificat de spécialisation en stratégie d’entreprise </w:t>
          </w:r>
        </w:p>
        <w:p w14:paraId="56EB1F36" w14:textId="79C58403" w:rsidR="00C86752" w:rsidRPr="001D594E" w:rsidRDefault="001D594E" w:rsidP="000E2488">
          <w:pPr>
            <w:pStyle w:val="Header"/>
            <w:ind w:left="0" w:firstLine="0"/>
            <w:jc w:val="left"/>
            <w:rPr>
              <w:lang w:val="en-US"/>
            </w:rPr>
          </w:pPr>
          <w:r w:rsidRPr="001D594E">
            <w:rPr>
              <w:lang w:val="en-US"/>
            </w:rPr>
            <w:t xml:space="preserve">Mohamed </w:t>
          </w:r>
          <w:r>
            <w:rPr>
              <w:lang w:val="en-US"/>
            </w:rPr>
            <w:t>Amine</w:t>
          </w:r>
          <w:r w:rsidRPr="001D594E">
            <w:rPr>
              <w:lang w:val="en-US"/>
            </w:rPr>
            <w:t xml:space="preserve"> EL AFRIT </w:t>
          </w:r>
          <w:r w:rsidR="000E2488">
            <w:rPr>
              <w:lang w:val="en-US"/>
            </w:rPr>
            <w:t xml:space="preserve">- </w:t>
          </w:r>
          <w:r>
            <w:rPr>
              <w:lang w:val="en-US"/>
            </w:rPr>
            <w:t>CNAM 2017</w:t>
          </w:r>
        </w:p>
      </w:tc>
      <w:tc>
        <w:tcPr>
          <w:tcW w:w="142" w:type="dxa"/>
          <w:vAlign w:val="center"/>
        </w:tcPr>
        <w:p w14:paraId="15192CD1" w14:textId="77777777" w:rsidR="00C86752" w:rsidRPr="001D594E" w:rsidRDefault="00C86752" w:rsidP="00B07897">
          <w:pPr>
            <w:rPr>
              <w:lang w:val="en-US"/>
            </w:rPr>
          </w:pPr>
        </w:p>
      </w:tc>
    </w:tr>
  </w:tbl>
  <w:p w14:paraId="200F83FA" w14:textId="77777777" w:rsidR="00C86752" w:rsidRPr="001D594E" w:rsidRDefault="00C86752" w:rsidP="00C86752">
    <w:pPr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2078B" w14:textId="60970E08" w:rsidR="001D594E" w:rsidRDefault="001D594E" w:rsidP="001D594E">
    <w:pPr>
      <w:pStyle w:val="Header"/>
      <w:ind w:left="0" w:firstLine="0"/>
      <w:jc w:val="left"/>
    </w:pPr>
    <w:r>
      <w:t xml:space="preserve">mémoire de Certificat de spécialisation en stratégie d’entreprise </w:t>
    </w:r>
  </w:p>
  <w:p w14:paraId="178393B8" w14:textId="2B9D0A67" w:rsidR="001D594E" w:rsidRPr="001D594E" w:rsidRDefault="001D594E" w:rsidP="000E2488">
    <w:pPr>
      <w:pStyle w:val="Header"/>
      <w:ind w:left="0" w:firstLine="0"/>
      <w:jc w:val="left"/>
      <w:rPr>
        <w:lang w:val="en-US"/>
      </w:rPr>
    </w:pPr>
    <w:r w:rsidRPr="001D594E">
      <w:rPr>
        <w:lang w:val="en-US"/>
      </w:rPr>
      <w:t>Mohamed Amine EL AFRIT</w:t>
    </w:r>
    <w:r w:rsidR="000E2488">
      <w:rPr>
        <w:lang w:val="en-US"/>
      </w:rPr>
      <w:t xml:space="preserve"> -</w:t>
    </w:r>
    <w:r w:rsidRPr="001D594E">
      <w:rPr>
        <w:lang w:val="en-US"/>
      </w:rPr>
      <w:t xml:space="preserve"> CNAM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A00"/>
    <w:multiLevelType w:val="hybridMultilevel"/>
    <w:tmpl w:val="9E8E27C8"/>
    <w:lvl w:ilvl="0" w:tplc="040C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 w15:restartNumberingAfterBreak="0">
    <w:nsid w:val="0337115C"/>
    <w:multiLevelType w:val="multilevel"/>
    <w:tmpl w:val="5E8EFBC8"/>
    <w:styleLink w:val="ListePuces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763F"/>
    <w:multiLevelType w:val="hybridMultilevel"/>
    <w:tmpl w:val="F2B49A46"/>
    <w:lvl w:ilvl="0" w:tplc="92449F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76F"/>
    <w:multiLevelType w:val="multilevel"/>
    <w:tmpl w:val="4D529F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lang w:val="fr-FR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0AA0682"/>
    <w:multiLevelType w:val="hybridMultilevel"/>
    <w:tmpl w:val="2A1CE7EA"/>
    <w:lvl w:ilvl="0" w:tplc="4F8AF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05CBE"/>
    <w:multiLevelType w:val="hybridMultilevel"/>
    <w:tmpl w:val="67AA78C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 w15:restartNumberingAfterBreak="0">
    <w:nsid w:val="236803C2"/>
    <w:multiLevelType w:val="hybridMultilevel"/>
    <w:tmpl w:val="9FF87FC6"/>
    <w:lvl w:ilvl="0" w:tplc="040C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 w15:restartNumberingAfterBreak="0">
    <w:nsid w:val="2D0D7E7D"/>
    <w:multiLevelType w:val="hybridMultilevel"/>
    <w:tmpl w:val="8BF82F58"/>
    <w:lvl w:ilvl="0" w:tplc="D7E063F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E1E789E"/>
    <w:multiLevelType w:val="hybridMultilevel"/>
    <w:tmpl w:val="4F4215AE"/>
    <w:lvl w:ilvl="0" w:tplc="082AB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F65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965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E8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2F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D05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41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60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246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D2E09"/>
    <w:multiLevelType w:val="hybridMultilevel"/>
    <w:tmpl w:val="B3928B4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1416D4"/>
    <w:multiLevelType w:val="hybridMultilevel"/>
    <w:tmpl w:val="F07680B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2D25953"/>
    <w:multiLevelType w:val="multilevel"/>
    <w:tmpl w:val="DFEA9716"/>
    <w:styleLink w:val="ListePuces2"/>
    <w:lvl w:ilvl="0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ADB10A6"/>
    <w:multiLevelType w:val="hybridMultilevel"/>
    <w:tmpl w:val="A828989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 w15:restartNumberingAfterBreak="0">
    <w:nsid w:val="44A47D20"/>
    <w:multiLevelType w:val="hybridMultilevel"/>
    <w:tmpl w:val="2CC00B7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4" w15:restartNumberingAfterBreak="0">
    <w:nsid w:val="49C847FA"/>
    <w:multiLevelType w:val="singleLevel"/>
    <w:tmpl w:val="84D2D5B0"/>
    <w:lvl w:ilvl="0">
      <w:start w:val="1"/>
      <w:numFmt w:val="bullet"/>
      <w:pStyle w:val="Normal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51E32AB8"/>
    <w:multiLevelType w:val="hybridMultilevel"/>
    <w:tmpl w:val="7BA03B58"/>
    <w:lvl w:ilvl="0" w:tplc="E4ECC964">
      <w:numFmt w:val="bullet"/>
      <w:lvlText w:val="-"/>
      <w:lvlJc w:val="left"/>
      <w:pPr>
        <w:ind w:left="56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6" w15:restartNumberingAfterBreak="0">
    <w:nsid w:val="56F94765"/>
    <w:multiLevelType w:val="hybridMultilevel"/>
    <w:tmpl w:val="AB4AB784"/>
    <w:lvl w:ilvl="0" w:tplc="C4A46E6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C163C"/>
    <w:multiLevelType w:val="hybridMultilevel"/>
    <w:tmpl w:val="3CE0C47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C7D7E1A"/>
    <w:multiLevelType w:val="hybridMultilevel"/>
    <w:tmpl w:val="B5225504"/>
    <w:lvl w:ilvl="0" w:tplc="C0C85E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E65050B"/>
    <w:multiLevelType w:val="hybridMultilevel"/>
    <w:tmpl w:val="472CDA4E"/>
    <w:lvl w:ilvl="0" w:tplc="18780662">
      <w:start w:val="620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5970C5B"/>
    <w:multiLevelType w:val="hybridMultilevel"/>
    <w:tmpl w:val="804E8FB4"/>
    <w:lvl w:ilvl="0" w:tplc="040C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1" w15:restartNumberingAfterBreak="0">
    <w:nsid w:val="669066C1"/>
    <w:multiLevelType w:val="hybridMultilevel"/>
    <w:tmpl w:val="786AE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5074F"/>
    <w:multiLevelType w:val="hybridMultilevel"/>
    <w:tmpl w:val="3232FFAC"/>
    <w:lvl w:ilvl="0" w:tplc="040C000B">
      <w:start w:val="1"/>
      <w:numFmt w:val="bullet"/>
      <w:lvlText w:val=""/>
      <w:lvlJc w:val="left"/>
      <w:pPr>
        <w:ind w:left="9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3" w15:restartNumberingAfterBreak="0">
    <w:nsid w:val="6CF71C4D"/>
    <w:multiLevelType w:val="hybridMultilevel"/>
    <w:tmpl w:val="68785208"/>
    <w:lvl w:ilvl="0" w:tplc="64EC4F9C">
      <w:start w:val="1"/>
      <w:numFmt w:val="bullet"/>
      <w:lvlText w:val="-"/>
      <w:lvlJc w:val="left"/>
      <w:pPr>
        <w:ind w:left="5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4" w15:restartNumberingAfterBreak="0">
    <w:nsid w:val="6DA11A85"/>
    <w:multiLevelType w:val="hybridMultilevel"/>
    <w:tmpl w:val="2A520E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12ED9"/>
    <w:multiLevelType w:val="hybridMultilevel"/>
    <w:tmpl w:val="635C508C"/>
    <w:lvl w:ilvl="0" w:tplc="25E66168">
      <w:start w:val="4"/>
      <w:numFmt w:val="bullet"/>
      <w:lvlText w:val=""/>
      <w:lvlJc w:val="left"/>
      <w:pPr>
        <w:ind w:left="547" w:hanging="405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9A8628E"/>
    <w:multiLevelType w:val="hybridMultilevel"/>
    <w:tmpl w:val="C88AE83E"/>
    <w:lvl w:ilvl="0" w:tplc="4BF217F0">
      <w:start w:val="8"/>
      <w:numFmt w:val="bullet"/>
      <w:lvlText w:val=""/>
      <w:lvlJc w:val="left"/>
      <w:pPr>
        <w:ind w:left="502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A030A39"/>
    <w:multiLevelType w:val="hybridMultilevel"/>
    <w:tmpl w:val="AC5260F8"/>
    <w:lvl w:ilvl="0" w:tplc="040C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8" w15:restartNumberingAfterBreak="0">
    <w:nsid w:val="7DF74364"/>
    <w:multiLevelType w:val="hybridMultilevel"/>
    <w:tmpl w:val="2FC892D6"/>
    <w:lvl w:ilvl="0" w:tplc="A90A8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8C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8E5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6C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CE7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8CA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26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8C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BCD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4"/>
  </w:num>
  <w:num w:numId="5">
    <w:abstractNumId w:val="20"/>
  </w:num>
  <w:num w:numId="6">
    <w:abstractNumId w:val="22"/>
  </w:num>
  <w:num w:numId="7">
    <w:abstractNumId w:val="12"/>
  </w:num>
  <w:num w:numId="8">
    <w:abstractNumId w:val="5"/>
  </w:num>
  <w:num w:numId="9">
    <w:abstractNumId w:val="13"/>
  </w:num>
  <w:num w:numId="10">
    <w:abstractNumId w:val="27"/>
  </w:num>
  <w:num w:numId="11">
    <w:abstractNumId w:val="0"/>
  </w:num>
  <w:num w:numId="12">
    <w:abstractNumId w:val="6"/>
  </w:num>
  <w:num w:numId="13">
    <w:abstractNumId w:val="23"/>
  </w:num>
  <w:num w:numId="14">
    <w:abstractNumId w:val="21"/>
  </w:num>
  <w:num w:numId="15">
    <w:abstractNumId w:val="3"/>
  </w:num>
  <w:num w:numId="16">
    <w:abstractNumId w:val="3"/>
  </w:num>
  <w:num w:numId="17">
    <w:abstractNumId w:val="7"/>
  </w:num>
  <w:num w:numId="18">
    <w:abstractNumId w:val="8"/>
  </w:num>
  <w:num w:numId="19">
    <w:abstractNumId w:val="28"/>
  </w:num>
  <w:num w:numId="20">
    <w:abstractNumId w:val="19"/>
  </w:num>
  <w:num w:numId="21">
    <w:abstractNumId w:val="3"/>
  </w:num>
  <w:num w:numId="22">
    <w:abstractNumId w:val="3"/>
  </w:num>
  <w:num w:numId="23">
    <w:abstractNumId w:val="18"/>
  </w:num>
  <w:num w:numId="24">
    <w:abstractNumId w:val="2"/>
  </w:num>
  <w:num w:numId="25">
    <w:abstractNumId w:val="3"/>
  </w:num>
  <w:num w:numId="26">
    <w:abstractNumId w:val="3"/>
  </w:num>
  <w:num w:numId="27">
    <w:abstractNumId w:val="3"/>
  </w:num>
  <w:num w:numId="28">
    <w:abstractNumId w:val="4"/>
  </w:num>
  <w:num w:numId="29">
    <w:abstractNumId w:val="3"/>
  </w:num>
  <w:num w:numId="30">
    <w:abstractNumId w:val="3"/>
  </w:num>
  <w:num w:numId="31">
    <w:abstractNumId w:val="3"/>
  </w:num>
  <w:num w:numId="32">
    <w:abstractNumId w:val="15"/>
  </w:num>
  <w:num w:numId="33">
    <w:abstractNumId w:val="16"/>
  </w:num>
  <w:num w:numId="34">
    <w:abstractNumId w:val="24"/>
  </w:num>
  <w:num w:numId="35">
    <w:abstractNumId w:val="9"/>
  </w:num>
  <w:num w:numId="36">
    <w:abstractNumId w:val="25"/>
  </w:num>
  <w:num w:numId="37">
    <w:abstractNumId w:val="26"/>
  </w:num>
  <w:num w:numId="38">
    <w:abstractNumId w:val="17"/>
  </w:num>
  <w:num w:numId="3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FE"/>
    <w:rsid w:val="000020D3"/>
    <w:rsid w:val="0000253B"/>
    <w:rsid w:val="00005B1D"/>
    <w:rsid w:val="00005D16"/>
    <w:rsid w:val="00006069"/>
    <w:rsid w:val="0000640A"/>
    <w:rsid w:val="000065E0"/>
    <w:rsid w:val="00006B9C"/>
    <w:rsid w:val="00006C11"/>
    <w:rsid w:val="000109CA"/>
    <w:rsid w:val="000115A9"/>
    <w:rsid w:val="000123F4"/>
    <w:rsid w:val="00012C03"/>
    <w:rsid w:val="00012E75"/>
    <w:rsid w:val="000130C3"/>
    <w:rsid w:val="000136C2"/>
    <w:rsid w:val="000137A4"/>
    <w:rsid w:val="00014CD9"/>
    <w:rsid w:val="00015BDF"/>
    <w:rsid w:val="00015DE8"/>
    <w:rsid w:val="00016F8C"/>
    <w:rsid w:val="00017D4C"/>
    <w:rsid w:val="00022E35"/>
    <w:rsid w:val="00022E55"/>
    <w:rsid w:val="0002342B"/>
    <w:rsid w:val="00023B5D"/>
    <w:rsid w:val="00024793"/>
    <w:rsid w:val="000247C1"/>
    <w:rsid w:val="00024DFD"/>
    <w:rsid w:val="0002600E"/>
    <w:rsid w:val="00031354"/>
    <w:rsid w:val="00031A3D"/>
    <w:rsid w:val="00031A5F"/>
    <w:rsid w:val="00031D41"/>
    <w:rsid w:val="000324E5"/>
    <w:rsid w:val="00034CDD"/>
    <w:rsid w:val="0003559D"/>
    <w:rsid w:val="00036B30"/>
    <w:rsid w:val="00037B65"/>
    <w:rsid w:val="00040AB1"/>
    <w:rsid w:val="00040AF4"/>
    <w:rsid w:val="00041825"/>
    <w:rsid w:val="00042653"/>
    <w:rsid w:val="00043089"/>
    <w:rsid w:val="00043D89"/>
    <w:rsid w:val="0004473C"/>
    <w:rsid w:val="0004571B"/>
    <w:rsid w:val="000459C8"/>
    <w:rsid w:val="00045C2B"/>
    <w:rsid w:val="00045CC4"/>
    <w:rsid w:val="00045D38"/>
    <w:rsid w:val="00047463"/>
    <w:rsid w:val="00050205"/>
    <w:rsid w:val="00050ABA"/>
    <w:rsid w:val="00051C12"/>
    <w:rsid w:val="0005274C"/>
    <w:rsid w:val="00052C25"/>
    <w:rsid w:val="00052EE3"/>
    <w:rsid w:val="00052F77"/>
    <w:rsid w:val="00053F7C"/>
    <w:rsid w:val="0005560A"/>
    <w:rsid w:val="00060428"/>
    <w:rsid w:val="000604E4"/>
    <w:rsid w:val="000610B6"/>
    <w:rsid w:val="00061AA0"/>
    <w:rsid w:val="00062A52"/>
    <w:rsid w:val="00063FDA"/>
    <w:rsid w:val="00064375"/>
    <w:rsid w:val="00064708"/>
    <w:rsid w:val="00064CA3"/>
    <w:rsid w:val="000653B2"/>
    <w:rsid w:val="00065D1D"/>
    <w:rsid w:val="00066D92"/>
    <w:rsid w:val="0006733C"/>
    <w:rsid w:val="0006740C"/>
    <w:rsid w:val="00070210"/>
    <w:rsid w:val="00070287"/>
    <w:rsid w:val="0007074F"/>
    <w:rsid w:val="00071146"/>
    <w:rsid w:val="00071A90"/>
    <w:rsid w:val="00072820"/>
    <w:rsid w:val="0007329C"/>
    <w:rsid w:val="00074CEC"/>
    <w:rsid w:val="0007539B"/>
    <w:rsid w:val="00075411"/>
    <w:rsid w:val="00075620"/>
    <w:rsid w:val="00075C46"/>
    <w:rsid w:val="00075F47"/>
    <w:rsid w:val="00076ADA"/>
    <w:rsid w:val="00076C22"/>
    <w:rsid w:val="00076EC6"/>
    <w:rsid w:val="00077FD2"/>
    <w:rsid w:val="0008181C"/>
    <w:rsid w:val="00083A7C"/>
    <w:rsid w:val="00083C02"/>
    <w:rsid w:val="000841ED"/>
    <w:rsid w:val="000848B7"/>
    <w:rsid w:val="00086ACB"/>
    <w:rsid w:val="00090890"/>
    <w:rsid w:val="00090E2D"/>
    <w:rsid w:val="000917A7"/>
    <w:rsid w:val="0009264A"/>
    <w:rsid w:val="00094320"/>
    <w:rsid w:val="00095804"/>
    <w:rsid w:val="00095C98"/>
    <w:rsid w:val="00096829"/>
    <w:rsid w:val="00096849"/>
    <w:rsid w:val="00096C35"/>
    <w:rsid w:val="000975CE"/>
    <w:rsid w:val="000A2EAE"/>
    <w:rsid w:val="000A3859"/>
    <w:rsid w:val="000A3C40"/>
    <w:rsid w:val="000A55C4"/>
    <w:rsid w:val="000A5669"/>
    <w:rsid w:val="000A635C"/>
    <w:rsid w:val="000A6693"/>
    <w:rsid w:val="000B02CB"/>
    <w:rsid w:val="000B1B02"/>
    <w:rsid w:val="000B36B1"/>
    <w:rsid w:val="000B371F"/>
    <w:rsid w:val="000B37C5"/>
    <w:rsid w:val="000B3C18"/>
    <w:rsid w:val="000B5BC0"/>
    <w:rsid w:val="000B6122"/>
    <w:rsid w:val="000B6BE7"/>
    <w:rsid w:val="000B767B"/>
    <w:rsid w:val="000C03C1"/>
    <w:rsid w:val="000C2B17"/>
    <w:rsid w:val="000C2CD0"/>
    <w:rsid w:val="000C30BC"/>
    <w:rsid w:val="000C3D76"/>
    <w:rsid w:val="000C406A"/>
    <w:rsid w:val="000C5023"/>
    <w:rsid w:val="000C5761"/>
    <w:rsid w:val="000C5DD0"/>
    <w:rsid w:val="000C6BE6"/>
    <w:rsid w:val="000C79F7"/>
    <w:rsid w:val="000D09B3"/>
    <w:rsid w:val="000D2297"/>
    <w:rsid w:val="000D2DB0"/>
    <w:rsid w:val="000D395C"/>
    <w:rsid w:val="000D6DCE"/>
    <w:rsid w:val="000D7207"/>
    <w:rsid w:val="000D7BB1"/>
    <w:rsid w:val="000E01AC"/>
    <w:rsid w:val="000E024F"/>
    <w:rsid w:val="000E049C"/>
    <w:rsid w:val="000E21A4"/>
    <w:rsid w:val="000E23C1"/>
    <w:rsid w:val="000E2488"/>
    <w:rsid w:val="000E275F"/>
    <w:rsid w:val="000E29AF"/>
    <w:rsid w:val="000E2C33"/>
    <w:rsid w:val="000E2E27"/>
    <w:rsid w:val="000E2F80"/>
    <w:rsid w:val="000E3D57"/>
    <w:rsid w:val="000E452C"/>
    <w:rsid w:val="000E542B"/>
    <w:rsid w:val="000E6A42"/>
    <w:rsid w:val="000E7844"/>
    <w:rsid w:val="000E7D8A"/>
    <w:rsid w:val="000F0192"/>
    <w:rsid w:val="000F0291"/>
    <w:rsid w:val="000F1D8A"/>
    <w:rsid w:val="000F3B82"/>
    <w:rsid w:val="000F3DDF"/>
    <w:rsid w:val="000F46C8"/>
    <w:rsid w:val="000F4CD8"/>
    <w:rsid w:val="000F5817"/>
    <w:rsid w:val="000F5B69"/>
    <w:rsid w:val="000F5FBB"/>
    <w:rsid w:val="00101739"/>
    <w:rsid w:val="00101818"/>
    <w:rsid w:val="00101F63"/>
    <w:rsid w:val="00102D45"/>
    <w:rsid w:val="00103175"/>
    <w:rsid w:val="00103731"/>
    <w:rsid w:val="001037CA"/>
    <w:rsid w:val="00103DF4"/>
    <w:rsid w:val="00104A66"/>
    <w:rsid w:val="001053C8"/>
    <w:rsid w:val="0010681C"/>
    <w:rsid w:val="001069EC"/>
    <w:rsid w:val="00106F7F"/>
    <w:rsid w:val="001072F7"/>
    <w:rsid w:val="00107C02"/>
    <w:rsid w:val="0011103B"/>
    <w:rsid w:val="00114542"/>
    <w:rsid w:val="001146AD"/>
    <w:rsid w:val="00114EB1"/>
    <w:rsid w:val="00116E6C"/>
    <w:rsid w:val="0011755B"/>
    <w:rsid w:val="001177C9"/>
    <w:rsid w:val="00120BFE"/>
    <w:rsid w:val="0012203A"/>
    <w:rsid w:val="001221B4"/>
    <w:rsid w:val="0012252B"/>
    <w:rsid w:val="00122861"/>
    <w:rsid w:val="00124788"/>
    <w:rsid w:val="00124B4C"/>
    <w:rsid w:val="00125B26"/>
    <w:rsid w:val="00125F10"/>
    <w:rsid w:val="00126422"/>
    <w:rsid w:val="0012697C"/>
    <w:rsid w:val="00130D05"/>
    <w:rsid w:val="0013100B"/>
    <w:rsid w:val="0013233C"/>
    <w:rsid w:val="00132882"/>
    <w:rsid w:val="001329E0"/>
    <w:rsid w:val="00133020"/>
    <w:rsid w:val="001331F4"/>
    <w:rsid w:val="00133450"/>
    <w:rsid w:val="00135466"/>
    <w:rsid w:val="00136830"/>
    <w:rsid w:val="001374AC"/>
    <w:rsid w:val="00140757"/>
    <w:rsid w:val="00140DC2"/>
    <w:rsid w:val="00140E6A"/>
    <w:rsid w:val="00140F09"/>
    <w:rsid w:val="00141164"/>
    <w:rsid w:val="00141DC1"/>
    <w:rsid w:val="001426D4"/>
    <w:rsid w:val="00142E96"/>
    <w:rsid w:val="00144A62"/>
    <w:rsid w:val="00144F9E"/>
    <w:rsid w:val="00145C6B"/>
    <w:rsid w:val="00145F13"/>
    <w:rsid w:val="00151B5F"/>
    <w:rsid w:val="00151C04"/>
    <w:rsid w:val="0015352A"/>
    <w:rsid w:val="00153F17"/>
    <w:rsid w:val="00154A7B"/>
    <w:rsid w:val="00154B2F"/>
    <w:rsid w:val="00155A75"/>
    <w:rsid w:val="00155C82"/>
    <w:rsid w:val="0015726F"/>
    <w:rsid w:val="001600F2"/>
    <w:rsid w:val="0016071C"/>
    <w:rsid w:val="0016087F"/>
    <w:rsid w:val="001619AA"/>
    <w:rsid w:val="00162CD7"/>
    <w:rsid w:val="0016469E"/>
    <w:rsid w:val="00164849"/>
    <w:rsid w:val="00164932"/>
    <w:rsid w:val="0016500D"/>
    <w:rsid w:val="0016567A"/>
    <w:rsid w:val="00166843"/>
    <w:rsid w:val="00166CD7"/>
    <w:rsid w:val="00166E91"/>
    <w:rsid w:val="00167467"/>
    <w:rsid w:val="00170AB7"/>
    <w:rsid w:val="00171065"/>
    <w:rsid w:val="00171221"/>
    <w:rsid w:val="00171469"/>
    <w:rsid w:val="00171F96"/>
    <w:rsid w:val="0017280C"/>
    <w:rsid w:val="001740AF"/>
    <w:rsid w:val="00174175"/>
    <w:rsid w:val="0017531F"/>
    <w:rsid w:val="001762CA"/>
    <w:rsid w:val="00177F4E"/>
    <w:rsid w:val="00180438"/>
    <w:rsid w:val="001804AC"/>
    <w:rsid w:val="00180769"/>
    <w:rsid w:val="001818D8"/>
    <w:rsid w:val="00181911"/>
    <w:rsid w:val="00182629"/>
    <w:rsid w:val="001833F9"/>
    <w:rsid w:val="00184C77"/>
    <w:rsid w:val="00185371"/>
    <w:rsid w:val="00185B47"/>
    <w:rsid w:val="00187018"/>
    <w:rsid w:val="0018723F"/>
    <w:rsid w:val="00187671"/>
    <w:rsid w:val="00187FE6"/>
    <w:rsid w:val="00190599"/>
    <w:rsid w:val="00190778"/>
    <w:rsid w:val="00195C65"/>
    <w:rsid w:val="001961B5"/>
    <w:rsid w:val="001967D1"/>
    <w:rsid w:val="00196AD1"/>
    <w:rsid w:val="001A0B18"/>
    <w:rsid w:val="001A13CC"/>
    <w:rsid w:val="001A16CE"/>
    <w:rsid w:val="001A20B9"/>
    <w:rsid w:val="001A4D95"/>
    <w:rsid w:val="001A4EF0"/>
    <w:rsid w:val="001A57ED"/>
    <w:rsid w:val="001A585B"/>
    <w:rsid w:val="001A5864"/>
    <w:rsid w:val="001A6C5E"/>
    <w:rsid w:val="001A72D5"/>
    <w:rsid w:val="001A7F5A"/>
    <w:rsid w:val="001B2AD3"/>
    <w:rsid w:val="001B3A91"/>
    <w:rsid w:val="001B465F"/>
    <w:rsid w:val="001B5554"/>
    <w:rsid w:val="001B7B10"/>
    <w:rsid w:val="001B7C09"/>
    <w:rsid w:val="001C07DF"/>
    <w:rsid w:val="001C14DA"/>
    <w:rsid w:val="001C1681"/>
    <w:rsid w:val="001C1802"/>
    <w:rsid w:val="001C18F0"/>
    <w:rsid w:val="001C1EC3"/>
    <w:rsid w:val="001C1F39"/>
    <w:rsid w:val="001C2798"/>
    <w:rsid w:val="001C377C"/>
    <w:rsid w:val="001C39DA"/>
    <w:rsid w:val="001C3FCE"/>
    <w:rsid w:val="001C44C6"/>
    <w:rsid w:val="001C4662"/>
    <w:rsid w:val="001C5FC3"/>
    <w:rsid w:val="001C65BE"/>
    <w:rsid w:val="001C683B"/>
    <w:rsid w:val="001C68B0"/>
    <w:rsid w:val="001C718A"/>
    <w:rsid w:val="001C78D7"/>
    <w:rsid w:val="001C7E4B"/>
    <w:rsid w:val="001D25FD"/>
    <w:rsid w:val="001D264F"/>
    <w:rsid w:val="001D26FD"/>
    <w:rsid w:val="001D292B"/>
    <w:rsid w:val="001D3A08"/>
    <w:rsid w:val="001D45A0"/>
    <w:rsid w:val="001D4FF1"/>
    <w:rsid w:val="001D594E"/>
    <w:rsid w:val="001D61FA"/>
    <w:rsid w:val="001D6C2D"/>
    <w:rsid w:val="001D7385"/>
    <w:rsid w:val="001E01B2"/>
    <w:rsid w:val="001E0E52"/>
    <w:rsid w:val="001E16AB"/>
    <w:rsid w:val="001E1C07"/>
    <w:rsid w:val="001E20BF"/>
    <w:rsid w:val="001E3A76"/>
    <w:rsid w:val="001E3B2C"/>
    <w:rsid w:val="001E3B65"/>
    <w:rsid w:val="001E40B3"/>
    <w:rsid w:val="001E417F"/>
    <w:rsid w:val="001E6B89"/>
    <w:rsid w:val="001F08D8"/>
    <w:rsid w:val="001F0EA4"/>
    <w:rsid w:val="001F385C"/>
    <w:rsid w:val="001F4562"/>
    <w:rsid w:val="001F6645"/>
    <w:rsid w:val="001F6A4F"/>
    <w:rsid w:val="001F6D0B"/>
    <w:rsid w:val="001F7020"/>
    <w:rsid w:val="001F738D"/>
    <w:rsid w:val="001F7756"/>
    <w:rsid w:val="001F77E9"/>
    <w:rsid w:val="001F792A"/>
    <w:rsid w:val="0020024E"/>
    <w:rsid w:val="0020267A"/>
    <w:rsid w:val="00202F3A"/>
    <w:rsid w:val="0020407E"/>
    <w:rsid w:val="002048FA"/>
    <w:rsid w:val="00204990"/>
    <w:rsid w:val="002055F4"/>
    <w:rsid w:val="00205619"/>
    <w:rsid w:val="00205759"/>
    <w:rsid w:val="00205A81"/>
    <w:rsid w:val="00205E01"/>
    <w:rsid w:val="00206176"/>
    <w:rsid w:val="00206E81"/>
    <w:rsid w:val="00207892"/>
    <w:rsid w:val="002079AD"/>
    <w:rsid w:val="00207BE5"/>
    <w:rsid w:val="00207E5C"/>
    <w:rsid w:val="00210720"/>
    <w:rsid w:val="00212F0E"/>
    <w:rsid w:val="00214EB2"/>
    <w:rsid w:val="00216A69"/>
    <w:rsid w:val="00217181"/>
    <w:rsid w:val="00220225"/>
    <w:rsid w:val="002221AD"/>
    <w:rsid w:val="00222FC8"/>
    <w:rsid w:val="0022363A"/>
    <w:rsid w:val="0022416C"/>
    <w:rsid w:val="00224BB5"/>
    <w:rsid w:val="00225A37"/>
    <w:rsid w:val="00225AB1"/>
    <w:rsid w:val="00226835"/>
    <w:rsid w:val="002268CC"/>
    <w:rsid w:val="00226D25"/>
    <w:rsid w:val="0022748C"/>
    <w:rsid w:val="0022769C"/>
    <w:rsid w:val="002276E3"/>
    <w:rsid w:val="002279D4"/>
    <w:rsid w:val="002310F8"/>
    <w:rsid w:val="0023267B"/>
    <w:rsid w:val="002333FE"/>
    <w:rsid w:val="00233879"/>
    <w:rsid w:val="002339A2"/>
    <w:rsid w:val="002342D8"/>
    <w:rsid w:val="00234915"/>
    <w:rsid w:val="002361F1"/>
    <w:rsid w:val="00236259"/>
    <w:rsid w:val="00236E35"/>
    <w:rsid w:val="002370D1"/>
    <w:rsid w:val="00237F19"/>
    <w:rsid w:val="00240479"/>
    <w:rsid w:val="00241E1F"/>
    <w:rsid w:val="00243EB7"/>
    <w:rsid w:val="0024523D"/>
    <w:rsid w:val="00246865"/>
    <w:rsid w:val="00246F52"/>
    <w:rsid w:val="00247D1C"/>
    <w:rsid w:val="002507C4"/>
    <w:rsid w:val="00250A6F"/>
    <w:rsid w:val="00251576"/>
    <w:rsid w:val="00251678"/>
    <w:rsid w:val="00251DED"/>
    <w:rsid w:val="00252B8D"/>
    <w:rsid w:val="00253C42"/>
    <w:rsid w:val="00253E71"/>
    <w:rsid w:val="002542C0"/>
    <w:rsid w:val="002543EA"/>
    <w:rsid w:val="00254514"/>
    <w:rsid w:val="00254921"/>
    <w:rsid w:val="00254FC3"/>
    <w:rsid w:val="00255D14"/>
    <w:rsid w:val="00257B77"/>
    <w:rsid w:val="00263126"/>
    <w:rsid w:val="0026533B"/>
    <w:rsid w:val="002657C3"/>
    <w:rsid w:val="0026592D"/>
    <w:rsid w:val="00266F27"/>
    <w:rsid w:val="00270303"/>
    <w:rsid w:val="00270311"/>
    <w:rsid w:val="00270A1A"/>
    <w:rsid w:val="00270F08"/>
    <w:rsid w:val="00272042"/>
    <w:rsid w:val="00272126"/>
    <w:rsid w:val="00272B30"/>
    <w:rsid w:val="002738D5"/>
    <w:rsid w:val="00273DAB"/>
    <w:rsid w:val="0027407E"/>
    <w:rsid w:val="00274E33"/>
    <w:rsid w:val="002755A6"/>
    <w:rsid w:val="00276869"/>
    <w:rsid w:val="00277A6B"/>
    <w:rsid w:val="0028029B"/>
    <w:rsid w:val="0028155B"/>
    <w:rsid w:val="00281DD5"/>
    <w:rsid w:val="0028203A"/>
    <w:rsid w:val="0028482B"/>
    <w:rsid w:val="00287306"/>
    <w:rsid w:val="00287705"/>
    <w:rsid w:val="00287BC9"/>
    <w:rsid w:val="00287E1C"/>
    <w:rsid w:val="00290CB2"/>
    <w:rsid w:val="00291339"/>
    <w:rsid w:val="00292C87"/>
    <w:rsid w:val="00294081"/>
    <w:rsid w:val="00295447"/>
    <w:rsid w:val="00295E40"/>
    <w:rsid w:val="00295F31"/>
    <w:rsid w:val="00296874"/>
    <w:rsid w:val="002A0D24"/>
    <w:rsid w:val="002A1879"/>
    <w:rsid w:val="002A2F5D"/>
    <w:rsid w:val="002A3BE9"/>
    <w:rsid w:val="002A3D33"/>
    <w:rsid w:val="002A3EC7"/>
    <w:rsid w:val="002A4EE9"/>
    <w:rsid w:val="002A7AB7"/>
    <w:rsid w:val="002A7BCA"/>
    <w:rsid w:val="002B1915"/>
    <w:rsid w:val="002B1F23"/>
    <w:rsid w:val="002B4237"/>
    <w:rsid w:val="002B4EEE"/>
    <w:rsid w:val="002B583F"/>
    <w:rsid w:val="002B5AF2"/>
    <w:rsid w:val="002B660B"/>
    <w:rsid w:val="002B6A00"/>
    <w:rsid w:val="002B6AE5"/>
    <w:rsid w:val="002B7040"/>
    <w:rsid w:val="002B7103"/>
    <w:rsid w:val="002B7675"/>
    <w:rsid w:val="002C0FB7"/>
    <w:rsid w:val="002C187E"/>
    <w:rsid w:val="002C4CC0"/>
    <w:rsid w:val="002C5C04"/>
    <w:rsid w:val="002C6862"/>
    <w:rsid w:val="002C73A8"/>
    <w:rsid w:val="002D0290"/>
    <w:rsid w:val="002D2BBC"/>
    <w:rsid w:val="002D4767"/>
    <w:rsid w:val="002D4B3D"/>
    <w:rsid w:val="002D4BEB"/>
    <w:rsid w:val="002D4F8D"/>
    <w:rsid w:val="002D5179"/>
    <w:rsid w:val="002D56E2"/>
    <w:rsid w:val="002D5792"/>
    <w:rsid w:val="002D7ECB"/>
    <w:rsid w:val="002D7F39"/>
    <w:rsid w:val="002E036D"/>
    <w:rsid w:val="002E083C"/>
    <w:rsid w:val="002E254B"/>
    <w:rsid w:val="002E2FF1"/>
    <w:rsid w:val="002E3E6C"/>
    <w:rsid w:val="002E4582"/>
    <w:rsid w:val="002E5FE5"/>
    <w:rsid w:val="002E6456"/>
    <w:rsid w:val="002E7662"/>
    <w:rsid w:val="002E78E4"/>
    <w:rsid w:val="002F0FB4"/>
    <w:rsid w:val="002F2351"/>
    <w:rsid w:val="002F30BA"/>
    <w:rsid w:val="002F4D1B"/>
    <w:rsid w:val="002F5EAD"/>
    <w:rsid w:val="002F78AF"/>
    <w:rsid w:val="002F7F11"/>
    <w:rsid w:val="0030148D"/>
    <w:rsid w:val="00301891"/>
    <w:rsid w:val="00302125"/>
    <w:rsid w:val="003026C6"/>
    <w:rsid w:val="00304BD5"/>
    <w:rsid w:val="00304DDD"/>
    <w:rsid w:val="00305852"/>
    <w:rsid w:val="00306898"/>
    <w:rsid w:val="00306FB9"/>
    <w:rsid w:val="00307FE4"/>
    <w:rsid w:val="0031108A"/>
    <w:rsid w:val="003110C0"/>
    <w:rsid w:val="003116D1"/>
    <w:rsid w:val="003142AC"/>
    <w:rsid w:val="00314D04"/>
    <w:rsid w:val="00315CA6"/>
    <w:rsid w:val="0032018A"/>
    <w:rsid w:val="0032038A"/>
    <w:rsid w:val="00321148"/>
    <w:rsid w:val="003212C4"/>
    <w:rsid w:val="00322D72"/>
    <w:rsid w:val="00323112"/>
    <w:rsid w:val="00323EEE"/>
    <w:rsid w:val="00323F45"/>
    <w:rsid w:val="00324624"/>
    <w:rsid w:val="0032500F"/>
    <w:rsid w:val="0032754A"/>
    <w:rsid w:val="00331412"/>
    <w:rsid w:val="00331A06"/>
    <w:rsid w:val="003329BC"/>
    <w:rsid w:val="00333A04"/>
    <w:rsid w:val="003342F3"/>
    <w:rsid w:val="00335A7B"/>
    <w:rsid w:val="003361B5"/>
    <w:rsid w:val="003371A4"/>
    <w:rsid w:val="003372EF"/>
    <w:rsid w:val="003403A6"/>
    <w:rsid w:val="00340FF8"/>
    <w:rsid w:val="00341D69"/>
    <w:rsid w:val="00342456"/>
    <w:rsid w:val="00342B2D"/>
    <w:rsid w:val="00342DD0"/>
    <w:rsid w:val="003435F0"/>
    <w:rsid w:val="003437CA"/>
    <w:rsid w:val="0034465B"/>
    <w:rsid w:val="00344A8F"/>
    <w:rsid w:val="00344EA9"/>
    <w:rsid w:val="00345166"/>
    <w:rsid w:val="00345368"/>
    <w:rsid w:val="00347814"/>
    <w:rsid w:val="00347A3B"/>
    <w:rsid w:val="00347C20"/>
    <w:rsid w:val="0035022E"/>
    <w:rsid w:val="00350463"/>
    <w:rsid w:val="003505CF"/>
    <w:rsid w:val="00352497"/>
    <w:rsid w:val="003525F0"/>
    <w:rsid w:val="003556DB"/>
    <w:rsid w:val="00355F2A"/>
    <w:rsid w:val="00356281"/>
    <w:rsid w:val="00356744"/>
    <w:rsid w:val="00357217"/>
    <w:rsid w:val="00357475"/>
    <w:rsid w:val="003575E0"/>
    <w:rsid w:val="003575EF"/>
    <w:rsid w:val="003618BA"/>
    <w:rsid w:val="00361A66"/>
    <w:rsid w:val="00361CE5"/>
    <w:rsid w:val="00362396"/>
    <w:rsid w:val="003627E9"/>
    <w:rsid w:val="00363EBA"/>
    <w:rsid w:val="00364A5D"/>
    <w:rsid w:val="00364D6A"/>
    <w:rsid w:val="00365B22"/>
    <w:rsid w:val="003673E1"/>
    <w:rsid w:val="00370B53"/>
    <w:rsid w:val="0037132A"/>
    <w:rsid w:val="003718DF"/>
    <w:rsid w:val="0037209D"/>
    <w:rsid w:val="00372D76"/>
    <w:rsid w:val="00374692"/>
    <w:rsid w:val="00375098"/>
    <w:rsid w:val="003755FC"/>
    <w:rsid w:val="00375EAF"/>
    <w:rsid w:val="003767FB"/>
    <w:rsid w:val="00376AA9"/>
    <w:rsid w:val="00376AD4"/>
    <w:rsid w:val="003802A8"/>
    <w:rsid w:val="00380454"/>
    <w:rsid w:val="00380C35"/>
    <w:rsid w:val="003810C5"/>
    <w:rsid w:val="0038118D"/>
    <w:rsid w:val="00381286"/>
    <w:rsid w:val="00381BAC"/>
    <w:rsid w:val="003826C1"/>
    <w:rsid w:val="00382B8F"/>
    <w:rsid w:val="003832F8"/>
    <w:rsid w:val="00383617"/>
    <w:rsid w:val="003836B7"/>
    <w:rsid w:val="0038471C"/>
    <w:rsid w:val="00384B9C"/>
    <w:rsid w:val="003855EC"/>
    <w:rsid w:val="003866D5"/>
    <w:rsid w:val="0038797D"/>
    <w:rsid w:val="00390701"/>
    <w:rsid w:val="003911BB"/>
    <w:rsid w:val="00391561"/>
    <w:rsid w:val="003915C0"/>
    <w:rsid w:val="00391636"/>
    <w:rsid w:val="00391770"/>
    <w:rsid w:val="00391CA8"/>
    <w:rsid w:val="003937B7"/>
    <w:rsid w:val="003954F0"/>
    <w:rsid w:val="003976E9"/>
    <w:rsid w:val="003A0EA4"/>
    <w:rsid w:val="003A23DB"/>
    <w:rsid w:val="003A5600"/>
    <w:rsid w:val="003A6D72"/>
    <w:rsid w:val="003A7508"/>
    <w:rsid w:val="003A7610"/>
    <w:rsid w:val="003A7A56"/>
    <w:rsid w:val="003A7F3B"/>
    <w:rsid w:val="003B035D"/>
    <w:rsid w:val="003B37F6"/>
    <w:rsid w:val="003B3DC1"/>
    <w:rsid w:val="003B596D"/>
    <w:rsid w:val="003B704F"/>
    <w:rsid w:val="003B7309"/>
    <w:rsid w:val="003B7C61"/>
    <w:rsid w:val="003C09D0"/>
    <w:rsid w:val="003C1220"/>
    <w:rsid w:val="003C1409"/>
    <w:rsid w:val="003C22FD"/>
    <w:rsid w:val="003C2572"/>
    <w:rsid w:val="003C402A"/>
    <w:rsid w:val="003C4564"/>
    <w:rsid w:val="003C581D"/>
    <w:rsid w:val="003C604E"/>
    <w:rsid w:val="003C7448"/>
    <w:rsid w:val="003D0985"/>
    <w:rsid w:val="003D10AD"/>
    <w:rsid w:val="003D1A57"/>
    <w:rsid w:val="003D1C50"/>
    <w:rsid w:val="003D208F"/>
    <w:rsid w:val="003D3A9E"/>
    <w:rsid w:val="003D408C"/>
    <w:rsid w:val="003D4C38"/>
    <w:rsid w:val="003D5584"/>
    <w:rsid w:val="003D6141"/>
    <w:rsid w:val="003D7238"/>
    <w:rsid w:val="003D79F9"/>
    <w:rsid w:val="003D7A8B"/>
    <w:rsid w:val="003E0647"/>
    <w:rsid w:val="003E09CC"/>
    <w:rsid w:val="003E0EB9"/>
    <w:rsid w:val="003E1045"/>
    <w:rsid w:val="003E14C8"/>
    <w:rsid w:val="003E1DC8"/>
    <w:rsid w:val="003E2E88"/>
    <w:rsid w:val="003E39BC"/>
    <w:rsid w:val="003E4656"/>
    <w:rsid w:val="003E4F97"/>
    <w:rsid w:val="003E50B1"/>
    <w:rsid w:val="003E53AF"/>
    <w:rsid w:val="003E5761"/>
    <w:rsid w:val="003E580E"/>
    <w:rsid w:val="003E6313"/>
    <w:rsid w:val="003E7C38"/>
    <w:rsid w:val="003F0DC5"/>
    <w:rsid w:val="003F14F4"/>
    <w:rsid w:val="00400D9F"/>
    <w:rsid w:val="0040100B"/>
    <w:rsid w:val="0040155D"/>
    <w:rsid w:val="0040161E"/>
    <w:rsid w:val="004024C4"/>
    <w:rsid w:val="00403340"/>
    <w:rsid w:val="004038F4"/>
    <w:rsid w:val="004041FB"/>
    <w:rsid w:val="0040478F"/>
    <w:rsid w:val="004054D9"/>
    <w:rsid w:val="00405965"/>
    <w:rsid w:val="00405A20"/>
    <w:rsid w:val="00405C8A"/>
    <w:rsid w:val="00406156"/>
    <w:rsid w:val="004076B3"/>
    <w:rsid w:val="004103B5"/>
    <w:rsid w:val="00410F91"/>
    <w:rsid w:val="0041103B"/>
    <w:rsid w:val="004124C4"/>
    <w:rsid w:val="004124FC"/>
    <w:rsid w:val="00412F54"/>
    <w:rsid w:val="00413940"/>
    <w:rsid w:val="004139C8"/>
    <w:rsid w:val="00414738"/>
    <w:rsid w:val="00417991"/>
    <w:rsid w:val="00420ABB"/>
    <w:rsid w:val="00422E14"/>
    <w:rsid w:val="00422E3E"/>
    <w:rsid w:val="00423A4D"/>
    <w:rsid w:val="00424387"/>
    <w:rsid w:val="0042720F"/>
    <w:rsid w:val="00427E36"/>
    <w:rsid w:val="00431A53"/>
    <w:rsid w:val="00431EF5"/>
    <w:rsid w:val="00432B72"/>
    <w:rsid w:val="004337DC"/>
    <w:rsid w:val="00433810"/>
    <w:rsid w:val="00433F37"/>
    <w:rsid w:val="004343FC"/>
    <w:rsid w:val="004350B4"/>
    <w:rsid w:val="00435625"/>
    <w:rsid w:val="00436537"/>
    <w:rsid w:val="00436F6F"/>
    <w:rsid w:val="00436FA2"/>
    <w:rsid w:val="00437F3F"/>
    <w:rsid w:val="00440B81"/>
    <w:rsid w:val="0044107C"/>
    <w:rsid w:val="00441FCE"/>
    <w:rsid w:val="00442F8D"/>
    <w:rsid w:val="004443D6"/>
    <w:rsid w:val="0044473C"/>
    <w:rsid w:val="004448E8"/>
    <w:rsid w:val="004458F2"/>
    <w:rsid w:val="00447ACA"/>
    <w:rsid w:val="004503D5"/>
    <w:rsid w:val="00450899"/>
    <w:rsid w:val="00451A77"/>
    <w:rsid w:val="0045237C"/>
    <w:rsid w:val="004535CD"/>
    <w:rsid w:val="004546BA"/>
    <w:rsid w:val="004549BB"/>
    <w:rsid w:val="00455AFF"/>
    <w:rsid w:val="004604F4"/>
    <w:rsid w:val="00460971"/>
    <w:rsid w:val="00461317"/>
    <w:rsid w:val="00461EA6"/>
    <w:rsid w:val="00462C8E"/>
    <w:rsid w:val="0046353D"/>
    <w:rsid w:val="00464325"/>
    <w:rsid w:val="00464978"/>
    <w:rsid w:val="00465932"/>
    <w:rsid w:val="004668E2"/>
    <w:rsid w:val="00470611"/>
    <w:rsid w:val="00471105"/>
    <w:rsid w:val="00471714"/>
    <w:rsid w:val="00472C61"/>
    <w:rsid w:val="00473DE2"/>
    <w:rsid w:val="0047431B"/>
    <w:rsid w:val="0047448D"/>
    <w:rsid w:val="00474B2D"/>
    <w:rsid w:val="00474FD4"/>
    <w:rsid w:val="00475367"/>
    <w:rsid w:val="0047647E"/>
    <w:rsid w:val="00476602"/>
    <w:rsid w:val="004779C2"/>
    <w:rsid w:val="00480047"/>
    <w:rsid w:val="00480AE9"/>
    <w:rsid w:val="00480CF9"/>
    <w:rsid w:val="00482DE9"/>
    <w:rsid w:val="00483498"/>
    <w:rsid w:val="00484A29"/>
    <w:rsid w:val="00484FD9"/>
    <w:rsid w:val="0048527C"/>
    <w:rsid w:val="0048621F"/>
    <w:rsid w:val="00490082"/>
    <w:rsid w:val="004916F6"/>
    <w:rsid w:val="004924FD"/>
    <w:rsid w:val="004937FA"/>
    <w:rsid w:val="00493ED2"/>
    <w:rsid w:val="00494B0C"/>
    <w:rsid w:val="00495EA7"/>
    <w:rsid w:val="00497740"/>
    <w:rsid w:val="00497AE8"/>
    <w:rsid w:val="004A102B"/>
    <w:rsid w:val="004A1394"/>
    <w:rsid w:val="004A1E95"/>
    <w:rsid w:val="004A2385"/>
    <w:rsid w:val="004A2520"/>
    <w:rsid w:val="004A307F"/>
    <w:rsid w:val="004A4072"/>
    <w:rsid w:val="004A623B"/>
    <w:rsid w:val="004A6255"/>
    <w:rsid w:val="004A70D4"/>
    <w:rsid w:val="004B0A47"/>
    <w:rsid w:val="004B2CC2"/>
    <w:rsid w:val="004B2CF2"/>
    <w:rsid w:val="004B2E5E"/>
    <w:rsid w:val="004B347E"/>
    <w:rsid w:val="004B47A8"/>
    <w:rsid w:val="004B4DDD"/>
    <w:rsid w:val="004B50E3"/>
    <w:rsid w:val="004B5768"/>
    <w:rsid w:val="004B6A04"/>
    <w:rsid w:val="004B71F4"/>
    <w:rsid w:val="004B75F3"/>
    <w:rsid w:val="004B7B4E"/>
    <w:rsid w:val="004C05B0"/>
    <w:rsid w:val="004C1097"/>
    <w:rsid w:val="004C24F2"/>
    <w:rsid w:val="004C28DB"/>
    <w:rsid w:val="004C3B6F"/>
    <w:rsid w:val="004C3C2E"/>
    <w:rsid w:val="004C4200"/>
    <w:rsid w:val="004C4FFC"/>
    <w:rsid w:val="004C523B"/>
    <w:rsid w:val="004D1446"/>
    <w:rsid w:val="004D14FF"/>
    <w:rsid w:val="004D32B1"/>
    <w:rsid w:val="004D39F4"/>
    <w:rsid w:val="004D48C9"/>
    <w:rsid w:val="004D4DF1"/>
    <w:rsid w:val="004D5BCB"/>
    <w:rsid w:val="004D63FF"/>
    <w:rsid w:val="004D7CC0"/>
    <w:rsid w:val="004E3277"/>
    <w:rsid w:val="004E33C2"/>
    <w:rsid w:val="004E5DBA"/>
    <w:rsid w:val="004E63C4"/>
    <w:rsid w:val="004E6A83"/>
    <w:rsid w:val="004E735B"/>
    <w:rsid w:val="004E7450"/>
    <w:rsid w:val="004F05D0"/>
    <w:rsid w:val="004F298D"/>
    <w:rsid w:val="004F3BE6"/>
    <w:rsid w:val="004F457B"/>
    <w:rsid w:val="004F4BB0"/>
    <w:rsid w:val="004F54B9"/>
    <w:rsid w:val="004F58C5"/>
    <w:rsid w:val="004F59A0"/>
    <w:rsid w:val="00500D6B"/>
    <w:rsid w:val="00500E84"/>
    <w:rsid w:val="005013DC"/>
    <w:rsid w:val="00501BB7"/>
    <w:rsid w:val="00502B76"/>
    <w:rsid w:val="00504045"/>
    <w:rsid w:val="00504F0C"/>
    <w:rsid w:val="00505A44"/>
    <w:rsid w:val="00506436"/>
    <w:rsid w:val="005066AC"/>
    <w:rsid w:val="00506CA6"/>
    <w:rsid w:val="00507B51"/>
    <w:rsid w:val="005102E2"/>
    <w:rsid w:val="0051064D"/>
    <w:rsid w:val="00510D9F"/>
    <w:rsid w:val="0051241C"/>
    <w:rsid w:val="00512427"/>
    <w:rsid w:val="005132D1"/>
    <w:rsid w:val="005133FE"/>
    <w:rsid w:val="0051389E"/>
    <w:rsid w:val="00515F7B"/>
    <w:rsid w:val="00517390"/>
    <w:rsid w:val="00517F6F"/>
    <w:rsid w:val="00520E44"/>
    <w:rsid w:val="0052269C"/>
    <w:rsid w:val="00523924"/>
    <w:rsid w:val="00526C3C"/>
    <w:rsid w:val="00526D5D"/>
    <w:rsid w:val="00527065"/>
    <w:rsid w:val="005276A3"/>
    <w:rsid w:val="00527DA1"/>
    <w:rsid w:val="00530376"/>
    <w:rsid w:val="00531102"/>
    <w:rsid w:val="00534012"/>
    <w:rsid w:val="00534113"/>
    <w:rsid w:val="005342C3"/>
    <w:rsid w:val="005356B6"/>
    <w:rsid w:val="005358AC"/>
    <w:rsid w:val="00536004"/>
    <w:rsid w:val="0053612D"/>
    <w:rsid w:val="0053643B"/>
    <w:rsid w:val="00536DAD"/>
    <w:rsid w:val="005372E0"/>
    <w:rsid w:val="00540A69"/>
    <w:rsid w:val="0054128A"/>
    <w:rsid w:val="00541724"/>
    <w:rsid w:val="00542416"/>
    <w:rsid w:val="00542927"/>
    <w:rsid w:val="00542EC9"/>
    <w:rsid w:val="005433DB"/>
    <w:rsid w:val="005440B5"/>
    <w:rsid w:val="005445C8"/>
    <w:rsid w:val="00544C02"/>
    <w:rsid w:val="00545DBE"/>
    <w:rsid w:val="0054611A"/>
    <w:rsid w:val="00546EA1"/>
    <w:rsid w:val="005478FD"/>
    <w:rsid w:val="00551774"/>
    <w:rsid w:val="00552653"/>
    <w:rsid w:val="00552AE1"/>
    <w:rsid w:val="00553844"/>
    <w:rsid w:val="00553BAB"/>
    <w:rsid w:val="005543AB"/>
    <w:rsid w:val="00555349"/>
    <w:rsid w:val="005561E1"/>
    <w:rsid w:val="00556BDE"/>
    <w:rsid w:val="00556D4D"/>
    <w:rsid w:val="0056210F"/>
    <w:rsid w:val="0056355A"/>
    <w:rsid w:val="005635C3"/>
    <w:rsid w:val="00564525"/>
    <w:rsid w:val="00564EE7"/>
    <w:rsid w:val="00565FE9"/>
    <w:rsid w:val="00566358"/>
    <w:rsid w:val="00566D5D"/>
    <w:rsid w:val="005673EE"/>
    <w:rsid w:val="00567D39"/>
    <w:rsid w:val="0057172E"/>
    <w:rsid w:val="00571853"/>
    <w:rsid w:val="00571B29"/>
    <w:rsid w:val="00571E9B"/>
    <w:rsid w:val="00572782"/>
    <w:rsid w:val="0057324D"/>
    <w:rsid w:val="0057336C"/>
    <w:rsid w:val="00573C2B"/>
    <w:rsid w:val="00573FC9"/>
    <w:rsid w:val="0057441F"/>
    <w:rsid w:val="005747B1"/>
    <w:rsid w:val="00576EDF"/>
    <w:rsid w:val="00577300"/>
    <w:rsid w:val="00581495"/>
    <w:rsid w:val="00581DA3"/>
    <w:rsid w:val="0058297B"/>
    <w:rsid w:val="00582B4E"/>
    <w:rsid w:val="00583369"/>
    <w:rsid w:val="00583F4E"/>
    <w:rsid w:val="00584D78"/>
    <w:rsid w:val="00585AAF"/>
    <w:rsid w:val="00586399"/>
    <w:rsid w:val="00586E7B"/>
    <w:rsid w:val="00586F68"/>
    <w:rsid w:val="005870B3"/>
    <w:rsid w:val="0059269E"/>
    <w:rsid w:val="00592862"/>
    <w:rsid w:val="00592ADF"/>
    <w:rsid w:val="005961A5"/>
    <w:rsid w:val="0059627E"/>
    <w:rsid w:val="00596B9B"/>
    <w:rsid w:val="00596E33"/>
    <w:rsid w:val="005970B5"/>
    <w:rsid w:val="005A023D"/>
    <w:rsid w:val="005A07C6"/>
    <w:rsid w:val="005A304D"/>
    <w:rsid w:val="005A4BD7"/>
    <w:rsid w:val="005B1B8D"/>
    <w:rsid w:val="005B1F86"/>
    <w:rsid w:val="005B2221"/>
    <w:rsid w:val="005B2E84"/>
    <w:rsid w:val="005B3C51"/>
    <w:rsid w:val="005B4C20"/>
    <w:rsid w:val="005B4E0C"/>
    <w:rsid w:val="005B4F31"/>
    <w:rsid w:val="005B626E"/>
    <w:rsid w:val="005B6859"/>
    <w:rsid w:val="005B7B48"/>
    <w:rsid w:val="005B7CF2"/>
    <w:rsid w:val="005C02C6"/>
    <w:rsid w:val="005C390C"/>
    <w:rsid w:val="005C457C"/>
    <w:rsid w:val="005C4CC9"/>
    <w:rsid w:val="005C6DFE"/>
    <w:rsid w:val="005C7369"/>
    <w:rsid w:val="005C73C5"/>
    <w:rsid w:val="005D066A"/>
    <w:rsid w:val="005D19BB"/>
    <w:rsid w:val="005D1F6A"/>
    <w:rsid w:val="005D402C"/>
    <w:rsid w:val="005D476E"/>
    <w:rsid w:val="005D4D73"/>
    <w:rsid w:val="005D5292"/>
    <w:rsid w:val="005D5B6D"/>
    <w:rsid w:val="005D6678"/>
    <w:rsid w:val="005D7BB9"/>
    <w:rsid w:val="005D7F12"/>
    <w:rsid w:val="005E038B"/>
    <w:rsid w:val="005E0F7B"/>
    <w:rsid w:val="005E2165"/>
    <w:rsid w:val="005E300C"/>
    <w:rsid w:val="005E43CC"/>
    <w:rsid w:val="005E4F31"/>
    <w:rsid w:val="005E546E"/>
    <w:rsid w:val="005E6463"/>
    <w:rsid w:val="005E7167"/>
    <w:rsid w:val="005F0502"/>
    <w:rsid w:val="005F2328"/>
    <w:rsid w:val="005F25F9"/>
    <w:rsid w:val="005F41BA"/>
    <w:rsid w:val="005F4CED"/>
    <w:rsid w:val="005F559D"/>
    <w:rsid w:val="005F6923"/>
    <w:rsid w:val="005F6982"/>
    <w:rsid w:val="005F7FD9"/>
    <w:rsid w:val="00602A28"/>
    <w:rsid w:val="00602EC1"/>
    <w:rsid w:val="00603066"/>
    <w:rsid w:val="0060398C"/>
    <w:rsid w:val="006051F6"/>
    <w:rsid w:val="00605360"/>
    <w:rsid w:val="0060582B"/>
    <w:rsid w:val="00606F13"/>
    <w:rsid w:val="0061029F"/>
    <w:rsid w:val="0061075E"/>
    <w:rsid w:val="00611079"/>
    <w:rsid w:val="00611380"/>
    <w:rsid w:val="00611D77"/>
    <w:rsid w:val="00611D8E"/>
    <w:rsid w:val="006146D4"/>
    <w:rsid w:val="006154CB"/>
    <w:rsid w:val="0061633B"/>
    <w:rsid w:val="00617D3C"/>
    <w:rsid w:val="00620CFE"/>
    <w:rsid w:val="00621BC8"/>
    <w:rsid w:val="006243B6"/>
    <w:rsid w:val="006261E1"/>
    <w:rsid w:val="00626431"/>
    <w:rsid w:val="006303F1"/>
    <w:rsid w:val="006318AE"/>
    <w:rsid w:val="00631C95"/>
    <w:rsid w:val="00632579"/>
    <w:rsid w:val="00633853"/>
    <w:rsid w:val="00633F42"/>
    <w:rsid w:val="00634C49"/>
    <w:rsid w:val="00640ABC"/>
    <w:rsid w:val="006411F8"/>
    <w:rsid w:val="006420A1"/>
    <w:rsid w:val="00642D54"/>
    <w:rsid w:val="00646161"/>
    <w:rsid w:val="006469C8"/>
    <w:rsid w:val="00647062"/>
    <w:rsid w:val="00647112"/>
    <w:rsid w:val="00647275"/>
    <w:rsid w:val="0064759A"/>
    <w:rsid w:val="00647EF1"/>
    <w:rsid w:val="00650171"/>
    <w:rsid w:val="00651BA9"/>
    <w:rsid w:val="00652A1C"/>
    <w:rsid w:val="00652CE5"/>
    <w:rsid w:val="00654284"/>
    <w:rsid w:val="0065479A"/>
    <w:rsid w:val="0065485E"/>
    <w:rsid w:val="00654E26"/>
    <w:rsid w:val="00655681"/>
    <w:rsid w:val="00655804"/>
    <w:rsid w:val="006558D8"/>
    <w:rsid w:val="006561E9"/>
    <w:rsid w:val="00656D4D"/>
    <w:rsid w:val="00657050"/>
    <w:rsid w:val="006571B5"/>
    <w:rsid w:val="0065741C"/>
    <w:rsid w:val="00657442"/>
    <w:rsid w:val="00660EF8"/>
    <w:rsid w:val="0066163C"/>
    <w:rsid w:val="006618D0"/>
    <w:rsid w:val="006618F5"/>
    <w:rsid w:val="00663612"/>
    <w:rsid w:val="00663F2D"/>
    <w:rsid w:val="006648C0"/>
    <w:rsid w:val="00666271"/>
    <w:rsid w:val="006662B3"/>
    <w:rsid w:val="00666CFD"/>
    <w:rsid w:val="00667CC0"/>
    <w:rsid w:val="00667F46"/>
    <w:rsid w:val="0067152F"/>
    <w:rsid w:val="00671AF0"/>
    <w:rsid w:val="0067289F"/>
    <w:rsid w:val="00672C8B"/>
    <w:rsid w:val="006731ED"/>
    <w:rsid w:val="006740ED"/>
    <w:rsid w:val="00674A49"/>
    <w:rsid w:val="006754C3"/>
    <w:rsid w:val="006755E7"/>
    <w:rsid w:val="006768CB"/>
    <w:rsid w:val="00676B22"/>
    <w:rsid w:val="0067715A"/>
    <w:rsid w:val="00677409"/>
    <w:rsid w:val="00680833"/>
    <w:rsid w:val="00680D71"/>
    <w:rsid w:val="00681641"/>
    <w:rsid w:val="006816A2"/>
    <w:rsid w:val="00681F6E"/>
    <w:rsid w:val="00682705"/>
    <w:rsid w:val="0068285B"/>
    <w:rsid w:val="00682CCB"/>
    <w:rsid w:val="0068434A"/>
    <w:rsid w:val="00684C0B"/>
    <w:rsid w:val="00684D39"/>
    <w:rsid w:val="006852A2"/>
    <w:rsid w:val="0068586F"/>
    <w:rsid w:val="00686F1F"/>
    <w:rsid w:val="006910E8"/>
    <w:rsid w:val="00691580"/>
    <w:rsid w:val="00693487"/>
    <w:rsid w:val="00694AC0"/>
    <w:rsid w:val="00696293"/>
    <w:rsid w:val="006964B9"/>
    <w:rsid w:val="0069695D"/>
    <w:rsid w:val="00696B2D"/>
    <w:rsid w:val="00696BF1"/>
    <w:rsid w:val="006974C9"/>
    <w:rsid w:val="0069769B"/>
    <w:rsid w:val="006A1809"/>
    <w:rsid w:val="006A2853"/>
    <w:rsid w:val="006A331A"/>
    <w:rsid w:val="006A334E"/>
    <w:rsid w:val="006A3B7A"/>
    <w:rsid w:val="006A468A"/>
    <w:rsid w:val="006A532D"/>
    <w:rsid w:val="006A589F"/>
    <w:rsid w:val="006A6B89"/>
    <w:rsid w:val="006A74F4"/>
    <w:rsid w:val="006A77BE"/>
    <w:rsid w:val="006A7D1B"/>
    <w:rsid w:val="006B0631"/>
    <w:rsid w:val="006B1992"/>
    <w:rsid w:val="006B384D"/>
    <w:rsid w:val="006B479B"/>
    <w:rsid w:val="006B5C68"/>
    <w:rsid w:val="006B5D58"/>
    <w:rsid w:val="006B6712"/>
    <w:rsid w:val="006B6A57"/>
    <w:rsid w:val="006B78F3"/>
    <w:rsid w:val="006C11C1"/>
    <w:rsid w:val="006C184C"/>
    <w:rsid w:val="006C1FE3"/>
    <w:rsid w:val="006C26C8"/>
    <w:rsid w:val="006C2965"/>
    <w:rsid w:val="006C3AD8"/>
    <w:rsid w:val="006C4BED"/>
    <w:rsid w:val="006C5994"/>
    <w:rsid w:val="006C5DD0"/>
    <w:rsid w:val="006C60D9"/>
    <w:rsid w:val="006C7AA0"/>
    <w:rsid w:val="006C7C23"/>
    <w:rsid w:val="006C7E6A"/>
    <w:rsid w:val="006D13B3"/>
    <w:rsid w:val="006D4973"/>
    <w:rsid w:val="006D50E7"/>
    <w:rsid w:val="006D5283"/>
    <w:rsid w:val="006D75E3"/>
    <w:rsid w:val="006D7A95"/>
    <w:rsid w:val="006D7F82"/>
    <w:rsid w:val="006E133B"/>
    <w:rsid w:val="006E3BA6"/>
    <w:rsid w:val="006E4CFF"/>
    <w:rsid w:val="006E4F08"/>
    <w:rsid w:val="006E52B2"/>
    <w:rsid w:val="006E5884"/>
    <w:rsid w:val="006E6531"/>
    <w:rsid w:val="006E65B7"/>
    <w:rsid w:val="006E726C"/>
    <w:rsid w:val="006F1B72"/>
    <w:rsid w:val="006F23F8"/>
    <w:rsid w:val="006F2594"/>
    <w:rsid w:val="006F419C"/>
    <w:rsid w:val="006F486D"/>
    <w:rsid w:val="006F50AB"/>
    <w:rsid w:val="006F54FC"/>
    <w:rsid w:val="006F5CDB"/>
    <w:rsid w:val="006F6076"/>
    <w:rsid w:val="006F65F2"/>
    <w:rsid w:val="006F71D9"/>
    <w:rsid w:val="006F7423"/>
    <w:rsid w:val="006F791D"/>
    <w:rsid w:val="006F7B1A"/>
    <w:rsid w:val="006F7FE5"/>
    <w:rsid w:val="00700353"/>
    <w:rsid w:val="00701529"/>
    <w:rsid w:val="007017F3"/>
    <w:rsid w:val="0070213C"/>
    <w:rsid w:val="00702350"/>
    <w:rsid w:val="007043AD"/>
    <w:rsid w:val="00704AC2"/>
    <w:rsid w:val="00704B80"/>
    <w:rsid w:val="00704BAA"/>
    <w:rsid w:val="007057AB"/>
    <w:rsid w:val="007059E1"/>
    <w:rsid w:val="00705D52"/>
    <w:rsid w:val="00707D59"/>
    <w:rsid w:val="00710391"/>
    <w:rsid w:val="007106D8"/>
    <w:rsid w:val="00710873"/>
    <w:rsid w:val="00710A15"/>
    <w:rsid w:val="0071102C"/>
    <w:rsid w:val="00712484"/>
    <w:rsid w:val="00712E4D"/>
    <w:rsid w:val="0071464C"/>
    <w:rsid w:val="00715F14"/>
    <w:rsid w:val="007176AD"/>
    <w:rsid w:val="007201C6"/>
    <w:rsid w:val="00720723"/>
    <w:rsid w:val="00720D1C"/>
    <w:rsid w:val="00722BA4"/>
    <w:rsid w:val="0072325C"/>
    <w:rsid w:val="00725BD0"/>
    <w:rsid w:val="00726BDD"/>
    <w:rsid w:val="00726E0F"/>
    <w:rsid w:val="00726E65"/>
    <w:rsid w:val="007311B1"/>
    <w:rsid w:val="007318BB"/>
    <w:rsid w:val="007327E8"/>
    <w:rsid w:val="007337F2"/>
    <w:rsid w:val="0073468C"/>
    <w:rsid w:val="0073707A"/>
    <w:rsid w:val="00737E43"/>
    <w:rsid w:val="00740CC8"/>
    <w:rsid w:val="00742234"/>
    <w:rsid w:val="007466E0"/>
    <w:rsid w:val="00746CCB"/>
    <w:rsid w:val="0074733E"/>
    <w:rsid w:val="0074765E"/>
    <w:rsid w:val="00750CCB"/>
    <w:rsid w:val="00751875"/>
    <w:rsid w:val="0075241D"/>
    <w:rsid w:val="00752A8F"/>
    <w:rsid w:val="0075354E"/>
    <w:rsid w:val="00754023"/>
    <w:rsid w:val="00754044"/>
    <w:rsid w:val="0075485C"/>
    <w:rsid w:val="0075506B"/>
    <w:rsid w:val="00756F36"/>
    <w:rsid w:val="00760494"/>
    <w:rsid w:val="0076158B"/>
    <w:rsid w:val="00761A70"/>
    <w:rsid w:val="007622E8"/>
    <w:rsid w:val="00762351"/>
    <w:rsid w:val="00762F62"/>
    <w:rsid w:val="007630A9"/>
    <w:rsid w:val="007632DA"/>
    <w:rsid w:val="007634F7"/>
    <w:rsid w:val="007635E0"/>
    <w:rsid w:val="00763C72"/>
    <w:rsid w:val="007656D3"/>
    <w:rsid w:val="0076670E"/>
    <w:rsid w:val="00770243"/>
    <w:rsid w:val="00770A57"/>
    <w:rsid w:val="00771046"/>
    <w:rsid w:val="00771A9B"/>
    <w:rsid w:val="00771F51"/>
    <w:rsid w:val="00773DF2"/>
    <w:rsid w:val="00774260"/>
    <w:rsid w:val="0077434A"/>
    <w:rsid w:val="00774D38"/>
    <w:rsid w:val="007766F2"/>
    <w:rsid w:val="00776B59"/>
    <w:rsid w:val="00777218"/>
    <w:rsid w:val="00777C63"/>
    <w:rsid w:val="007813E5"/>
    <w:rsid w:val="007817BA"/>
    <w:rsid w:val="00781895"/>
    <w:rsid w:val="007824EA"/>
    <w:rsid w:val="00782B1F"/>
    <w:rsid w:val="0078351A"/>
    <w:rsid w:val="00783E3F"/>
    <w:rsid w:val="00784CF0"/>
    <w:rsid w:val="00785245"/>
    <w:rsid w:val="00785340"/>
    <w:rsid w:val="007862F1"/>
    <w:rsid w:val="00786EDE"/>
    <w:rsid w:val="0078732B"/>
    <w:rsid w:val="00787F4F"/>
    <w:rsid w:val="00790423"/>
    <w:rsid w:val="007922CC"/>
    <w:rsid w:val="00794EFD"/>
    <w:rsid w:val="00797D9A"/>
    <w:rsid w:val="007A0E20"/>
    <w:rsid w:val="007A315F"/>
    <w:rsid w:val="007A3FB7"/>
    <w:rsid w:val="007A47AF"/>
    <w:rsid w:val="007A54AC"/>
    <w:rsid w:val="007A5E9B"/>
    <w:rsid w:val="007A7A25"/>
    <w:rsid w:val="007B165F"/>
    <w:rsid w:val="007B172E"/>
    <w:rsid w:val="007B1EE1"/>
    <w:rsid w:val="007B2973"/>
    <w:rsid w:val="007B3AA9"/>
    <w:rsid w:val="007B422E"/>
    <w:rsid w:val="007B55F3"/>
    <w:rsid w:val="007B5BCE"/>
    <w:rsid w:val="007B5C77"/>
    <w:rsid w:val="007B5F80"/>
    <w:rsid w:val="007B6EBE"/>
    <w:rsid w:val="007B7D7A"/>
    <w:rsid w:val="007C0094"/>
    <w:rsid w:val="007C0254"/>
    <w:rsid w:val="007C0F4C"/>
    <w:rsid w:val="007C1B24"/>
    <w:rsid w:val="007C2018"/>
    <w:rsid w:val="007C2379"/>
    <w:rsid w:val="007C3A9A"/>
    <w:rsid w:val="007C4678"/>
    <w:rsid w:val="007D0678"/>
    <w:rsid w:val="007D1D7F"/>
    <w:rsid w:val="007D1ED0"/>
    <w:rsid w:val="007D2460"/>
    <w:rsid w:val="007D3614"/>
    <w:rsid w:val="007D42BC"/>
    <w:rsid w:val="007D451E"/>
    <w:rsid w:val="007D4D64"/>
    <w:rsid w:val="007D6D82"/>
    <w:rsid w:val="007D7EFD"/>
    <w:rsid w:val="007E0267"/>
    <w:rsid w:val="007E2B66"/>
    <w:rsid w:val="007E2E68"/>
    <w:rsid w:val="007E41AD"/>
    <w:rsid w:val="007E4C02"/>
    <w:rsid w:val="007E4CB3"/>
    <w:rsid w:val="007E5395"/>
    <w:rsid w:val="007E6341"/>
    <w:rsid w:val="007E6EEC"/>
    <w:rsid w:val="007E6EF4"/>
    <w:rsid w:val="007E749F"/>
    <w:rsid w:val="007E7992"/>
    <w:rsid w:val="007F06C3"/>
    <w:rsid w:val="007F071C"/>
    <w:rsid w:val="007F1A4E"/>
    <w:rsid w:val="007F1BA8"/>
    <w:rsid w:val="007F2758"/>
    <w:rsid w:val="007F48BC"/>
    <w:rsid w:val="007F578D"/>
    <w:rsid w:val="0080012D"/>
    <w:rsid w:val="008020A2"/>
    <w:rsid w:val="00803C7D"/>
    <w:rsid w:val="00803E61"/>
    <w:rsid w:val="00803F1A"/>
    <w:rsid w:val="008060EC"/>
    <w:rsid w:val="008065AA"/>
    <w:rsid w:val="00806CF3"/>
    <w:rsid w:val="00807469"/>
    <w:rsid w:val="00811714"/>
    <w:rsid w:val="00812B14"/>
    <w:rsid w:val="008130C2"/>
    <w:rsid w:val="00813274"/>
    <w:rsid w:val="00816FFF"/>
    <w:rsid w:val="00817A44"/>
    <w:rsid w:val="00817E45"/>
    <w:rsid w:val="0082181C"/>
    <w:rsid w:val="00821AA7"/>
    <w:rsid w:val="0082280F"/>
    <w:rsid w:val="00823B31"/>
    <w:rsid w:val="008247E5"/>
    <w:rsid w:val="00827833"/>
    <w:rsid w:val="00834031"/>
    <w:rsid w:val="00836128"/>
    <w:rsid w:val="00836812"/>
    <w:rsid w:val="008370F9"/>
    <w:rsid w:val="008377D4"/>
    <w:rsid w:val="00837C44"/>
    <w:rsid w:val="008408C2"/>
    <w:rsid w:val="00841AE0"/>
    <w:rsid w:val="00841EE0"/>
    <w:rsid w:val="008421D7"/>
    <w:rsid w:val="00843DC3"/>
    <w:rsid w:val="00843F26"/>
    <w:rsid w:val="00845170"/>
    <w:rsid w:val="008451A6"/>
    <w:rsid w:val="00845959"/>
    <w:rsid w:val="00847E93"/>
    <w:rsid w:val="00850A28"/>
    <w:rsid w:val="00850B2E"/>
    <w:rsid w:val="00850B99"/>
    <w:rsid w:val="008512F3"/>
    <w:rsid w:val="00852520"/>
    <w:rsid w:val="0085261E"/>
    <w:rsid w:val="008536F3"/>
    <w:rsid w:val="00855247"/>
    <w:rsid w:val="00855A6D"/>
    <w:rsid w:val="00855CE4"/>
    <w:rsid w:val="00860585"/>
    <w:rsid w:val="008617F3"/>
    <w:rsid w:val="008619F3"/>
    <w:rsid w:val="008633D2"/>
    <w:rsid w:val="008634FB"/>
    <w:rsid w:val="00863F8D"/>
    <w:rsid w:val="0086400F"/>
    <w:rsid w:val="0086408A"/>
    <w:rsid w:val="008640B0"/>
    <w:rsid w:val="008640E9"/>
    <w:rsid w:val="00866868"/>
    <w:rsid w:val="008674CC"/>
    <w:rsid w:val="00867595"/>
    <w:rsid w:val="008707AA"/>
    <w:rsid w:val="00870E80"/>
    <w:rsid w:val="0087142A"/>
    <w:rsid w:val="00873469"/>
    <w:rsid w:val="00873B44"/>
    <w:rsid w:val="008747E6"/>
    <w:rsid w:val="008750F5"/>
    <w:rsid w:val="00875B4A"/>
    <w:rsid w:val="00875D1A"/>
    <w:rsid w:val="00876247"/>
    <w:rsid w:val="00877E18"/>
    <w:rsid w:val="008826B1"/>
    <w:rsid w:val="00883386"/>
    <w:rsid w:val="0088361F"/>
    <w:rsid w:val="00883AB4"/>
    <w:rsid w:val="0088440C"/>
    <w:rsid w:val="00884BDC"/>
    <w:rsid w:val="00885C5F"/>
    <w:rsid w:val="00890390"/>
    <w:rsid w:val="008923CB"/>
    <w:rsid w:val="00894CD5"/>
    <w:rsid w:val="008956F4"/>
    <w:rsid w:val="008958AA"/>
    <w:rsid w:val="00895E12"/>
    <w:rsid w:val="008964AD"/>
    <w:rsid w:val="00897229"/>
    <w:rsid w:val="00897CEF"/>
    <w:rsid w:val="008A07C5"/>
    <w:rsid w:val="008A096D"/>
    <w:rsid w:val="008A0C71"/>
    <w:rsid w:val="008A2427"/>
    <w:rsid w:val="008A3662"/>
    <w:rsid w:val="008A3666"/>
    <w:rsid w:val="008A4A63"/>
    <w:rsid w:val="008A4D0A"/>
    <w:rsid w:val="008A79AC"/>
    <w:rsid w:val="008B0026"/>
    <w:rsid w:val="008B08ED"/>
    <w:rsid w:val="008B0BF5"/>
    <w:rsid w:val="008B15EB"/>
    <w:rsid w:val="008B1611"/>
    <w:rsid w:val="008B31C0"/>
    <w:rsid w:val="008B3259"/>
    <w:rsid w:val="008B350B"/>
    <w:rsid w:val="008B3853"/>
    <w:rsid w:val="008B42FD"/>
    <w:rsid w:val="008B5B04"/>
    <w:rsid w:val="008B61C5"/>
    <w:rsid w:val="008B78B4"/>
    <w:rsid w:val="008B7BFE"/>
    <w:rsid w:val="008C0554"/>
    <w:rsid w:val="008C19D7"/>
    <w:rsid w:val="008C2A96"/>
    <w:rsid w:val="008C3E3D"/>
    <w:rsid w:val="008C4B39"/>
    <w:rsid w:val="008C4CF1"/>
    <w:rsid w:val="008C4EAD"/>
    <w:rsid w:val="008C4FD6"/>
    <w:rsid w:val="008C5357"/>
    <w:rsid w:val="008C681B"/>
    <w:rsid w:val="008C6DFE"/>
    <w:rsid w:val="008D0BD0"/>
    <w:rsid w:val="008D29E6"/>
    <w:rsid w:val="008D3AF5"/>
    <w:rsid w:val="008D3E21"/>
    <w:rsid w:val="008D5BB4"/>
    <w:rsid w:val="008D6024"/>
    <w:rsid w:val="008D6B35"/>
    <w:rsid w:val="008D6EAC"/>
    <w:rsid w:val="008D7B0F"/>
    <w:rsid w:val="008E5E7B"/>
    <w:rsid w:val="008E61A4"/>
    <w:rsid w:val="008E6662"/>
    <w:rsid w:val="008F0949"/>
    <w:rsid w:val="008F1231"/>
    <w:rsid w:val="008F1EE2"/>
    <w:rsid w:val="008F3208"/>
    <w:rsid w:val="008F33F1"/>
    <w:rsid w:val="008F3C4B"/>
    <w:rsid w:val="008F3E81"/>
    <w:rsid w:val="008F4723"/>
    <w:rsid w:val="008F49F1"/>
    <w:rsid w:val="008F69FF"/>
    <w:rsid w:val="009029A7"/>
    <w:rsid w:val="00903766"/>
    <w:rsid w:val="00903B2A"/>
    <w:rsid w:val="00903FC7"/>
    <w:rsid w:val="00905064"/>
    <w:rsid w:val="009062EF"/>
    <w:rsid w:val="009076DC"/>
    <w:rsid w:val="00910090"/>
    <w:rsid w:val="00910148"/>
    <w:rsid w:val="00910201"/>
    <w:rsid w:val="00910478"/>
    <w:rsid w:val="00914CB6"/>
    <w:rsid w:val="00915ACB"/>
    <w:rsid w:val="00915D28"/>
    <w:rsid w:val="0091600E"/>
    <w:rsid w:val="00916971"/>
    <w:rsid w:val="00916B73"/>
    <w:rsid w:val="00920101"/>
    <w:rsid w:val="009206FC"/>
    <w:rsid w:val="0092103F"/>
    <w:rsid w:val="009216B8"/>
    <w:rsid w:val="00922783"/>
    <w:rsid w:val="009228D1"/>
    <w:rsid w:val="009228DC"/>
    <w:rsid w:val="00922C1D"/>
    <w:rsid w:val="00922C7C"/>
    <w:rsid w:val="00923F81"/>
    <w:rsid w:val="00925448"/>
    <w:rsid w:val="009254A6"/>
    <w:rsid w:val="00925C90"/>
    <w:rsid w:val="0092609B"/>
    <w:rsid w:val="00926552"/>
    <w:rsid w:val="00926614"/>
    <w:rsid w:val="00927489"/>
    <w:rsid w:val="0092769D"/>
    <w:rsid w:val="009279B7"/>
    <w:rsid w:val="00931E33"/>
    <w:rsid w:val="009325AB"/>
    <w:rsid w:val="0093293E"/>
    <w:rsid w:val="009330A1"/>
    <w:rsid w:val="00934295"/>
    <w:rsid w:val="0093447F"/>
    <w:rsid w:val="00934754"/>
    <w:rsid w:val="00934EB1"/>
    <w:rsid w:val="009360B3"/>
    <w:rsid w:val="00936333"/>
    <w:rsid w:val="00937264"/>
    <w:rsid w:val="0093755D"/>
    <w:rsid w:val="00940328"/>
    <w:rsid w:val="00940561"/>
    <w:rsid w:val="009418EC"/>
    <w:rsid w:val="00942901"/>
    <w:rsid w:val="00943E56"/>
    <w:rsid w:val="009444C1"/>
    <w:rsid w:val="009459DC"/>
    <w:rsid w:val="00946EFA"/>
    <w:rsid w:val="0094740B"/>
    <w:rsid w:val="00951982"/>
    <w:rsid w:val="00952075"/>
    <w:rsid w:val="0095288D"/>
    <w:rsid w:val="009530F1"/>
    <w:rsid w:val="00953543"/>
    <w:rsid w:val="009538FE"/>
    <w:rsid w:val="00953E6F"/>
    <w:rsid w:val="00954AA6"/>
    <w:rsid w:val="00956C81"/>
    <w:rsid w:val="00960593"/>
    <w:rsid w:val="009606A3"/>
    <w:rsid w:val="00960937"/>
    <w:rsid w:val="009619BA"/>
    <w:rsid w:val="00961EBE"/>
    <w:rsid w:val="009627D7"/>
    <w:rsid w:val="00962DF0"/>
    <w:rsid w:val="0096322C"/>
    <w:rsid w:val="009637C4"/>
    <w:rsid w:val="009649E5"/>
    <w:rsid w:val="00965D00"/>
    <w:rsid w:val="009668AC"/>
    <w:rsid w:val="00966D6D"/>
    <w:rsid w:val="00970998"/>
    <w:rsid w:val="009718E4"/>
    <w:rsid w:val="0097193C"/>
    <w:rsid w:val="00972555"/>
    <w:rsid w:val="0097283E"/>
    <w:rsid w:val="0097344D"/>
    <w:rsid w:val="009743EE"/>
    <w:rsid w:val="00974E74"/>
    <w:rsid w:val="00974FE4"/>
    <w:rsid w:val="00975750"/>
    <w:rsid w:val="009773BE"/>
    <w:rsid w:val="0097771B"/>
    <w:rsid w:val="00977DB3"/>
    <w:rsid w:val="009800E9"/>
    <w:rsid w:val="00980182"/>
    <w:rsid w:val="00981631"/>
    <w:rsid w:val="00983846"/>
    <w:rsid w:val="00984CE0"/>
    <w:rsid w:val="009861EF"/>
    <w:rsid w:val="00987A53"/>
    <w:rsid w:val="00987FF5"/>
    <w:rsid w:val="00990C1D"/>
    <w:rsid w:val="0099142E"/>
    <w:rsid w:val="009934B9"/>
    <w:rsid w:val="00994FB5"/>
    <w:rsid w:val="00995930"/>
    <w:rsid w:val="009966DB"/>
    <w:rsid w:val="00996A92"/>
    <w:rsid w:val="00996C60"/>
    <w:rsid w:val="0099777E"/>
    <w:rsid w:val="00997847"/>
    <w:rsid w:val="009A0606"/>
    <w:rsid w:val="009A0EAE"/>
    <w:rsid w:val="009A1327"/>
    <w:rsid w:val="009A1CCD"/>
    <w:rsid w:val="009A36F3"/>
    <w:rsid w:val="009A3A85"/>
    <w:rsid w:val="009A644C"/>
    <w:rsid w:val="009A6C58"/>
    <w:rsid w:val="009A6DA4"/>
    <w:rsid w:val="009B060F"/>
    <w:rsid w:val="009B0A1C"/>
    <w:rsid w:val="009B121E"/>
    <w:rsid w:val="009B20E3"/>
    <w:rsid w:val="009B2661"/>
    <w:rsid w:val="009B29DB"/>
    <w:rsid w:val="009B338C"/>
    <w:rsid w:val="009B359A"/>
    <w:rsid w:val="009B4221"/>
    <w:rsid w:val="009B45DF"/>
    <w:rsid w:val="009B4EDB"/>
    <w:rsid w:val="009B57CE"/>
    <w:rsid w:val="009B6199"/>
    <w:rsid w:val="009B6BCC"/>
    <w:rsid w:val="009C2859"/>
    <w:rsid w:val="009C3F61"/>
    <w:rsid w:val="009C401D"/>
    <w:rsid w:val="009C468B"/>
    <w:rsid w:val="009C48A4"/>
    <w:rsid w:val="009C4CAA"/>
    <w:rsid w:val="009C57C5"/>
    <w:rsid w:val="009C5903"/>
    <w:rsid w:val="009C6047"/>
    <w:rsid w:val="009C66F2"/>
    <w:rsid w:val="009C7B51"/>
    <w:rsid w:val="009C7FAD"/>
    <w:rsid w:val="009D1959"/>
    <w:rsid w:val="009D1A99"/>
    <w:rsid w:val="009D1B78"/>
    <w:rsid w:val="009D2BFE"/>
    <w:rsid w:val="009D3917"/>
    <w:rsid w:val="009D4367"/>
    <w:rsid w:val="009D58BE"/>
    <w:rsid w:val="009D6A8C"/>
    <w:rsid w:val="009E0D56"/>
    <w:rsid w:val="009E1998"/>
    <w:rsid w:val="009E1EC0"/>
    <w:rsid w:val="009E2841"/>
    <w:rsid w:val="009E2C40"/>
    <w:rsid w:val="009E3FF3"/>
    <w:rsid w:val="009E48D7"/>
    <w:rsid w:val="009E6B17"/>
    <w:rsid w:val="009E7011"/>
    <w:rsid w:val="009E7593"/>
    <w:rsid w:val="009E7BF2"/>
    <w:rsid w:val="009E7C1A"/>
    <w:rsid w:val="009F0051"/>
    <w:rsid w:val="009F0AB4"/>
    <w:rsid w:val="009F10FD"/>
    <w:rsid w:val="009F197A"/>
    <w:rsid w:val="009F2635"/>
    <w:rsid w:val="009F365C"/>
    <w:rsid w:val="009F380A"/>
    <w:rsid w:val="009F3D4D"/>
    <w:rsid w:val="009F40D7"/>
    <w:rsid w:val="009F53EF"/>
    <w:rsid w:val="009F5A56"/>
    <w:rsid w:val="009F5B29"/>
    <w:rsid w:val="009F6AB6"/>
    <w:rsid w:val="009F6F5E"/>
    <w:rsid w:val="009F7A51"/>
    <w:rsid w:val="009F7D24"/>
    <w:rsid w:val="00A008E7"/>
    <w:rsid w:val="00A02298"/>
    <w:rsid w:val="00A04D49"/>
    <w:rsid w:val="00A05B2E"/>
    <w:rsid w:val="00A06398"/>
    <w:rsid w:val="00A066A7"/>
    <w:rsid w:val="00A06A43"/>
    <w:rsid w:val="00A06BA3"/>
    <w:rsid w:val="00A07F6C"/>
    <w:rsid w:val="00A1214D"/>
    <w:rsid w:val="00A15F4E"/>
    <w:rsid w:val="00A17A50"/>
    <w:rsid w:val="00A209D1"/>
    <w:rsid w:val="00A213EE"/>
    <w:rsid w:val="00A228AC"/>
    <w:rsid w:val="00A22B00"/>
    <w:rsid w:val="00A22FFD"/>
    <w:rsid w:val="00A244DB"/>
    <w:rsid w:val="00A24984"/>
    <w:rsid w:val="00A25D65"/>
    <w:rsid w:val="00A270FC"/>
    <w:rsid w:val="00A300C2"/>
    <w:rsid w:val="00A30746"/>
    <w:rsid w:val="00A34534"/>
    <w:rsid w:val="00A34F8A"/>
    <w:rsid w:val="00A35154"/>
    <w:rsid w:val="00A370A1"/>
    <w:rsid w:val="00A37318"/>
    <w:rsid w:val="00A376DD"/>
    <w:rsid w:val="00A3796F"/>
    <w:rsid w:val="00A37E6D"/>
    <w:rsid w:val="00A40257"/>
    <w:rsid w:val="00A4105A"/>
    <w:rsid w:val="00A42513"/>
    <w:rsid w:val="00A42597"/>
    <w:rsid w:val="00A42A3A"/>
    <w:rsid w:val="00A43FE8"/>
    <w:rsid w:val="00A4413A"/>
    <w:rsid w:val="00A4432C"/>
    <w:rsid w:val="00A44FF4"/>
    <w:rsid w:val="00A45C6B"/>
    <w:rsid w:val="00A4613F"/>
    <w:rsid w:val="00A46EBA"/>
    <w:rsid w:val="00A47E41"/>
    <w:rsid w:val="00A51B01"/>
    <w:rsid w:val="00A51FC4"/>
    <w:rsid w:val="00A52196"/>
    <w:rsid w:val="00A52594"/>
    <w:rsid w:val="00A53FA9"/>
    <w:rsid w:val="00A55E15"/>
    <w:rsid w:val="00A56239"/>
    <w:rsid w:val="00A56679"/>
    <w:rsid w:val="00A601E3"/>
    <w:rsid w:val="00A60506"/>
    <w:rsid w:val="00A6091C"/>
    <w:rsid w:val="00A613BF"/>
    <w:rsid w:val="00A6143D"/>
    <w:rsid w:val="00A62390"/>
    <w:rsid w:val="00A632A0"/>
    <w:rsid w:val="00A636FD"/>
    <w:rsid w:val="00A6477D"/>
    <w:rsid w:val="00A647A9"/>
    <w:rsid w:val="00A65842"/>
    <w:rsid w:val="00A6587D"/>
    <w:rsid w:val="00A65979"/>
    <w:rsid w:val="00A65D57"/>
    <w:rsid w:val="00A65FFB"/>
    <w:rsid w:val="00A66A78"/>
    <w:rsid w:val="00A6725B"/>
    <w:rsid w:val="00A675DE"/>
    <w:rsid w:val="00A677BD"/>
    <w:rsid w:val="00A70018"/>
    <w:rsid w:val="00A7050D"/>
    <w:rsid w:val="00A71560"/>
    <w:rsid w:val="00A71EB6"/>
    <w:rsid w:val="00A71EE2"/>
    <w:rsid w:val="00A7325E"/>
    <w:rsid w:val="00A73309"/>
    <w:rsid w:val="00A7490C"/>
    <w:rsid w:val="00A74EB4"/>
    <w:rsid w:val="00A74FC3"/>
    <w:rsid w:val="00A7685B"/>
    <w:rsid w:val="00A76A88"/>
    <w:rsid w:val="00A777E7"/>
    <w:rsid w:val="00A77CB8"/>
    <w:rsid w:val="00A812A2"/>
    <w:rsid w:val="00A815AD"/>
    <w:rsid w:val="00A82014"/>
    <w:rsid w:val="00A83CBB"/>
    <w:rsid w:val="00A85318"/>
    <w:rsid w:val="00A86955"/>
    <w:rsid w:val="00A8737A"/>
    <w:rsid w:val="00A875EE"/>
    <w:rsid w:val="00A87C81"/>
    <w:rsid w:val="00A908D8"/>
    <w:rsid w:val="00A91A26"/>
    <w:rsid w:val="00A91E0F"/>
    <w:rsid w:val="00A9280C"/>
    <w:rsid w:val="00A93100"/>
    <w:rsid w:val="00A93231"/>
    <w:rsid w:val="00A9381A"/>
    <w:rsid w:val="00A939C5"/>
    <w:rsid w:val="00A94663"/>
    <w:rsid w:val="00A95354"/>
    <w:rsid w:val="00A955C4"/>
    <w:rsid w:val="00A96388"/>
    <w:rsid w:val="00A96AF0"/>
    <w:rsid w:val="00A970F8"/>
    <w:rsid w:val="00A9776D"/>
    <w:rsid w:val="00AA018D"/>
    <w:rsid w:val="00AA03D8"/>
    <w:rsid w:val="00AA144B"/>
    <w:rsid w:val="00AA24B8"/>
    <w:rsid w:val="00AA2DE8"/>
    <w:rsid w:val="00AA56EB"/>
    <w:rsid w:val="00AB082E"/>
    <w:rsid w:val="00AB0DE8"/>
    <w:rsid w:val="00AB0ED9"/>
    <w:rsid w:val="00AB1888"/>
    <w:rsid w:val="00AB23BF"/>
    <w:rsid w:val="00AB307D"/>
    <w:rsid w:val="00AB36FB"/>
    <w:rsid w:val="00AB3C31"/>
    <w:rsid w:val="00AB3DC3"/>
    <w:rsid w:val="00AB41B8"/>
    <w:rsid w:val="00AB45FC"/>
    <w:rsid w:val="00AB4C1B"/>
    <w:rsid w:val="00AB5792"/>
    <w:rsid w:val="00AB6EFA"/>
    <w:rsid w:val="00AB734A"/>
    <w:rsid w:val="00AB73A2"/>
    <w:rsid w:val="00AB7477"/>
    <w:rsid w:val="00AB794A"/>
    <w:rsid w:val="00AC05BB"/>
    <w:rsid w:val="00AC2A14"/>
    <w:rsid w:val="00AC350C"/>
    <w:rsid w:val="00AC3C11"/>
    <w:rsid w:val="00AC4AE2"/>
    <w:rsid w:val="00AC5130"/>
    <w:rsid w:val="00AC5E89"/>
    <w:rsid w:val="00AC6791"/>
    <w:rsid w:val="00AC779F"/>
    <w:rsid w:val="00AD1442"/>
    <w:rsid w:val="00AD1572"/>
    <w:rsid w:val="00AD1E42"/>
    <w:rsid w:val="00AD382E"/>
    <w:rsid w:val="00AD4A3C"/>
    <w:rsid w:val="00AD6260"/>
    <w:rsid w:val="00AD6C03"/>
    <w:rsid w:val="00AD738B"/>
    <w:rsid w:val="00AE091D"/>
    <w:rsid w:val="00AE1C6B"/>
    <w:rsid w:val="00AE1E6A"/>
    <w:rsid w:val="00AE22F0"/>
    <w:rsid w:val="00AE2570"/>
    <w:rsid w:val="00AE29E3"/>
    <w:rsid w:val="00AE5236"/>
    <w:rsid w:val="00AE52C5"/>
    <w:rsid w:val="00AE6031"/>
    <w:rsid w:val="00AE607A"/>
    <w:rsid w:val="00AE73EE"/>
    <w:rsid w:val="00AE77AB"/>
    <w:rsid w:val="00AE797D"/>
    <w:rsid w:val="00AE7990"/>
    <w:rsid w:val="00AF12F4"/>
    <w:rsid w:val="00AF19F7"/>
    <w:rsid w:val="00AF1AFF"/>
    <w:rsid w:val="00AF1F37"/>
    <w:rsid w:val="00AF22F5"/>
    <w:rsid w:val="00AF2E30"/>
    <w:rsid w:val="00AF4C16"/>
    <w:rsid w:val="00AF502A"/>
    <w:rsid w:val="00AF64F1"/>
    <w:rsid w:val="00AF67BE"/>
    <w:rsid w:val="00B000BA"/>
    <w:rsid w:val="00B01863"/>
    <w:rsid w:val="00B04CFC"/>
    <w:rsid w:val="00B06E79"/>
    <w:rsid w:val="00B07556"/>
    <w:rsid w:val="00B07897"/>
    <w:rsid w:val="00B10B48"/>
    <w:rsid w:val="00B111AD"/>
    <w:rsid w:val="00B11251"/>
    <w:rsid w:val="00B11C5A"/>
    <w:rsid w:val="00B11F02"/>
    <w:rsid w:val="00B12BDF"/>
    <w:rsid w:val="00B12C9F"/>
    <w:rsid w:val="00B12D56"/>
    <w:rsid w:val="00B135ED"/>
    <w:rsid w:val="00B13DA8"/>
    <w:rsid w:val="00B143ED"/>
    <w:rsid w:val="00B143FC"/>
    <w:rsid w:val="00B157C3"/>
    <w:rsid w:val="00B15B16"/>
    <w:rsid w:val="00B15C11"/>
    <w:rsid w:val="00B16C68"/>
    <w:rsid w:val="00B1791F"/>
    <w:rsid w:val="00B17DB2"/>
    <w:rsid w:val="00B202B1"/>
    <w:rsid w:val="00B20A7A"/>
    <w:rsid w:val="00B21152"/>
    <w:rsid w:val="00B21590"/>
    <w:rsid w:val="00B22452"/>
    <w:rsid w:val="00B233E9"/>
    <w:rsid w:val="00B2424F"/>
    <w:rsid w:val="00B24C7C"/>
    <w:rsid w:val="00B24C8F"/>
    <w:rsid w:val="00B256FE"/>
    <w:rsid w:val="00B25CC1"/>
    <w:rsid w:val="00B26EAC"/>
    <w:rsid w:val="00B310C0"/>
    <w:rsid w:val="00B35B1E"/>
    <w:rsid w:val="00B369B0"/>
    <w:rsid w:val="00B379C5"/>
    <w:rsid w:val="00B407A9"/>
    <w:rsid w:val="00B410A8"/>
    <w:rsid w:val="00B4112E"/>
    <w:rsid w:val="00B41A76"/>
    <w:rsid w:val="00B435A2"/>
    <w:rsid w:val="00B43FA1"/>
    <w:rsid w:val="00B454D0"/>
    <w:rsid w:val="00B4568E"/>
    <w:rsid w:val="00B45761"/>
    <w:rsid w:val="00B468AB"/>
    <w:rsid w:val="00B46CE4"/>
    <w:rsid w:val="00B46EC2"/>
    <w:rsid w:val="00B46FEE"/>
    <w:rsid w:val="00B5050F"/>
    <w:rsid w:val="00B50771"/>
    <w:rsid w:val="00B515B9"/>
    <w:rsid w:val="00B51638"/>
    <w:rsid w:val="00B51F8E"/>
    <w:rsid w:val="00B52E01"/>
    <w:rsid w:val="00B52F0C"/>
    <w:rsid w:val="00B5358C"/>
    <w:rsid w:val="00B5372A"/>
    <w:rsid w:val="00B53BAA"/>
    <w:rsid w:val="00B53BF3"/>
    <w:rsid w:val="00B54AC2"/>
    <w:rsid w:val="00B566F9"/>
    <w:rsid w:val="00B56D95"/>
    <w:rsid w:val="00B5775A"/>
    <w:rsid w:val="00B57FAC"/>
    <w:rsid w:val="00B62680"/>
    <w:rsid w:val="00B63AEC"/>
    <w:rsid w:val="00B63CC1"/>
    <w:rsid w:val="00B659EF"/>
    <w:rsid w:val="00B66131"/>
    <w:rsid w:val="00B67027"/>
    <w:rsid w:val="00B70E10"/>
    <w:rsid w:val="00B72CC5"/>
    <w:rsid w:val="00B7337E"/>
    <w:rsid w:val="00B73494"/>
    <w:rsid w:val="00B7437B"/>
    <w:rsid w:val="00B74665"/>
    <w:rsid w:val="00B750EF"/>
    <w:rsid w:val="00B7765A"/>
    <w:rsid w:val="00B77B93"/>
    <w:rsid w:val="00B77FAA"/>
    <w:rsid w:val="00B802EB"/>
    <w:rsid w:val="00B80881"/>
    <w:rsid w:val="00B8097E"/>
    <w:rsid w:val="00B81D68"/>
    <w:rsid w:val="00B826CD"/>
    <w:rsid w:val="00B8307F"/>
    <w:rsid w:val="00B830AA"/>
    <w:rsid w:val="00B83BD5"/>
    <w:rsid w:val="00B8400E"/>
    <w:rsid w:val="00B84824"/>
    <w:rsid w:val="00B853A8"/>
    <w:rsid w:val="00B8563E"/>
    <w:rsid w:val="00B85CE7"/>
    <w:rsid w:val="00B86113"/>
    <w:rsid w:val="00B8739A"/>
    <w:rsid w:val="00B87AC8"/>
    <w:rsid w:val="00B9006D"/>
    <w:rsid w:val="00B908C6"/>
    <w:rsid w:val="00B918B6"/>
    <w:rsid w:val="00B91EC5"/>
    <w:rsid w:val="00B92CC9"/>
    <w:rsid w:val="00B92D65"/>
    <w:rsid w:val="00B946CF"/>
    <w:rsid w:val="00B95660"/>
    <w:rsid w:val="00B960D7"/>
    <w:rsid w:val="00BA0976"/>
    <w:rsid w:val="00BA151C"/>
    <w:rsid w:val="00BA1DB8"/>
    <w:rsid w:val="00BA3950"/>
    <w:rsid w:val="00BA4160"/>
    <w:rsid w:val="00BA6383"/>
    <w:rsid w:val="00BA79B7"/>
    <w:rsid w:val="00BB00DE"/>
    <w:rsid w:val="00BB0D37"/>
    <w:rsid w:val="00BB0F0B"/>
    <w:rsid w:val="00BB1007"/>
    <w:rsid w:val="00BB1C35"/>
    <w:rsid w:val="00BB21AD"/>
    <w:rsid w:val="00BB2547"/>
    <w:rsid w:val="00BB31FE"/>
    <w:rsid w:val="00BB4476"/>
    <w:rsid w:val="00BB4AA8"/>
    <w:rsid w:val="00BB60F9"/>
    <w:rsid w:val="00BB6309"/>
    <w:rsid w:val="00BB745E"/>
    <w:rsid w:val="00BC1D5D"/>
    <w:rsid w:val="00BC2076"/>
    <w:rsid w:val="00BC279E"/>
    <w:rsid w:val="00BC2E52"/>
    <w:rsid w:val="00BC3D21"/>
    <w:rsid w:val="00BC553A"/>
    <w:rsid w:val="00BC629A"/>
    <w:rsid w:val="00BC6543"/>
    <w:rsid w:val="00BC6F2A"/>
    <w:rsid w:val="00BC784F"/>
    <w:rsid w:val="00BD06C8"/>
    <w:rsid w:val="00BD1C1B"/>
    <w:rsid w:val="00BD1DDD"/>
    <w:rsid w:val="00BD1E2D"/>
    <w:rsid w:val="00BD37A5"/>
    <w:rsid w:val="00BD4C27"/>
    <w:rsid w:val="00BD55E8"/>
    <w:rsid w:val="00BD56C0"/>
    <w:rsid w:val="00BD5D9F"/>
    <w:rsid w:val="00BD6F8A"/>
    <w:rsid w:val="00BD70F7"/>
    <w:rsid w:val="00BD71D2"/>
    <w:rsid w:val="00BD7F9B"/>
    <w:rsid w:val="00BE0074"/>
    <w:rsid w:val="00BE17D1"/>
    <w:rsid w:val="00BE1C04"/>
    <w:rsid w:val="00BE270F"/>
    <w:rsid w:val="00BE2952"/>
    <w:rsid w:val="00BE2C2B"/>
    <w:rsid w:val="00BE31D9"/>
    <w:rsid w:val="00BE6EB6"/>
    <w:rsid w:val="00BE7F51"/>
    <w:rsid w:val="00BF0E44"/>
    <w:rsid w:val="00BF0FA5"/>
    <w:rsid w:val="00BF1285"/>
    <w:rsid w:val="00BF1505"/>
    <w:rsid w:val="00BF213C"/>
    <w:rsid w:val="00BF2681"/>
    <w:rsid w:val="00BF2A3F"/>
    <w:rsid w:val="00BF2A5F"/>
    <w:rsid w:val="00BF31A3"/>
    <w:rsid w:val="00BF3318"/>
    <w:rsid w:val="00BF3A0B"/>
    <w:rsid w:val="00BF4437"/>
    <w:rsid w:val="00BF46E4"/>
    <w:rsid w:val="00BF4E53"/>
    <w:rsid w:val="00BF6BC8"/>
    <w:rsid w:val="00C01913"/>
    <w:rsid w:val="00C02B80"/>
    <w:rsid w:val="00C0585A"/>
    <w:rsid w:val="00C05B26"/>
    <w:rsid w:val="00C1000D"/>
    <w:rsid w:val="00C10220"/>
    <w:rsid w:val="00C10F7E"/>
    <w:rsid w:val="00C11F91"/>
    <w:rsid w:val="00C11FA0"/>
    <w:rsid w:val="00C12CED"/>
    <w:rsid w:val="00C12E34"/>
    <w:rsid w:val="00C1355F"/>
    <w:rsid w:val="00C13CC3"/>
    <w:rsid w:val="00C149F2"/>
    <w:rsid w:val="00C15117"/>
    <w:rsid w:val="00C17194"/>
    <w:rsid w:val="00C17FC5"/>
    <w:rsid w:val="00C21BED"/>
    <w:rsid w:val="00C22FBD"/>
    <w:rsid w:val="00C2475E"/>
    <w:rsid w:val="00C256DC"/>
    <w:rsid w:val="00C25DAB"/>
    <w:rsid w:val="00C25E03"/>
    <w:rsid w:val="00C25E91"/>
    <w:rsid w:val="00C266D6"/>
    <w:rsid w:val="00C26806"/>
    <w:rsid w:val="00C26BA5"/>
    <w:rsid w:val="00C270DA"/>
    <w:rsid w:val="00C27DA5"/>
    <w:rsid w:val="00C27EB7"/>
    <w:rsid w:val="00C3063C"/>
    <w:rsid w:val="00C31989"/>
    <w:rsid w:val="00C319C7"/>
    <w:rsid w:val="00C337D7"/>
    <w:rsid w:val="00C338A4"/>
    <w:rsid w:val="00C34DDF"/>
    <w:rsid w:val="00C34E34"/>
    <w:rsid w:val="00C3537E"/>
    <w:rsid w:val="00C35DD4"/>
    <w:rsid w:val="00C36455"/>
    <w:rsid w:val="00C367E2"/>
    <w:rsid w:val="00C411D0"/>
    <w:rsid w:val="00C441EB"/>
    <w:rsid w:val="00C443C1"/>
    <w:rsid w:val="00C44465"/>
    <w:rsid w:val="00C4463A"/>
    <w:rsid w:val="00C45630"/>
    <w:rsid w:val="00C51753"/>
    <w:rsid w:val="00C52351"/>
    <w:rsid w:val="00C5387A"/>
    <w:rsid w:val="00C53B0F"/>
    <w:rsid w:val="00C55107"/>
    <w:rsid w:val="00C55134"/>
    <w:rsid w:val="00C570E8"/>
    <w:rsid w:val="00C60FE2"/>
    <w:rsid w:val="00C6175D"/>
    <w:rsid w:val="00C62EC6"/>
    <w:rsid w:val="00C63A3C"/>
    <w:rsid w:val="00C63EDE"/>
    <w:rsid w:val="00C6654D"/>
    <w:rsid w:val="00C67795"/>
    <w:rsid w:val="00C677EA"/>
    <w:rsid w:val="00C67AB4"/>
    <w:rsid w:val="00C70B8B"/>
    <w:rsid w:val="00C71DD7"/>
    <w:rsid w:val="00C72669"/>
    <w:rsid w:val="00C72BE1"/>
    <w:rsid w:val="00C73E72"/>
    <w:rsid w:val="00C75855"/>
    <w:rsid w:val="00C770BB"/>
    <w:rsid w:val="00C777C1"/>
    <w:rsid w:val="00C77C63"/>
    <w:rsid w:val="00C77E3F"/>
    <w:rsid w:val="00C80A92"/>
    <w:rsid w:val="00C819DB"/>
    <w:rsid w:val="00C81FC6"/>
    <w:rsid w:val="00C82B29"/>
    <w:rsid w:val="00C834D5"/>
    <w:rsid w:val="00C85178"/>
    <w:rsid w:val="00C86752"/>
    <w:rsid w:val="00C877D8"/>
    <w:rsid w:val="00C904F4"/>
    <w:rsid w:val="00C92ED9"/>
    <w:rsid w:val="00C9313F"/>
    <w:rsid w:val="00C93A9F"/>
    <w:rsid w:val="00C9409C"/>
    <w:rsid w:val="00C945F4"/>
    <w:rsid w:val="00C94D49"/>
    <w:rsid w:val="00C95C3A"/>
    <w:rsid w:val="00C964CF"/>
    <w:rsid w:val="00C9685C"/>
    <w:rsid w:val="00C97CD0"/>
    <w:rsid w:val="00CA1532"/>
    <w:rsid w:val="00CA38C7"/>
    <w:rsid w:val="00CA3DF2"/>
    <w:rsid w:val="00CA5238"/>
    <w:rsid w:val="00CA5373"/>
    <w:rsid w:val="00CA5AF8"/>
    <w:rsid w:val="00CB0FC9"/>
    <w:rsid w:val="00CB29DF"/>
    <w:rsid w:val="00CB3AC9"/>
    <w:rsid w:val="00CB4142"/>
    <w:rsid w:val="00CB43B7"/>
    <w:rsid w:val="00CB4A83"/>
    <w:rsid w:val="00CB4B2D"/>
    <w:rsid w:val="00CB594F"/>
    <w:rsid w:val="00CB5972"/>
    <w:rsid w:val="00CB5C79"/>
    <w:rsid w:val="00CB65B8"/>
    <w:rsid w:val="00CB6B1A"/>
    <w:rsid w:val="00CB702F"/>
    <w:rsid w:val="00CB796C"/>
    <w:rsid w:val="00CC045C"/>
    <w:rsid w:val="00CC34F4"/>
    <w:rsid w:val="00CC3711"/>
    <w:rsid w:val="00CC3761"/>
    <w:rsid w:val="00CC53C6"/>
    <w:rsid w:val="00CC65F5"/>
    <w:rsid w:val="00CC7066"/>
    <w:rsid w:val="00CC758A"/>
    <w:rsid w:val="00CD052E"/>
    <w:rsid w:val="00CD0AB2"/>
    <w:rsid w:val="00CD12F9"/>
    <w:rsid w:val="00CD1F0A"/>
    <w:rsid w:val="00CD224D"/>
    <w:rsid w:val="00CD526F"/>
    <w:rsid w:val="00CD7BCC"/>
    <w:rsid w:val="00CD7CF2"/>
    <w:rsid w:val="00CD7E27"/>
    <w:rsid w:val="00CE0C61"/>
    <w:rsid w:val="00CE0D29"/>
    <w:rsid w:val="00CE0E5C"/>
    <w:rsid w:val="00CE16DC"/>
    <w:rsid w:val="00CE1A6D"/>
    <w:rsid w:val="00CE33BC"/>
    <w:rsid w:val="00CE459F"/>
    <w:rsid w:val="00CE6543"/>
    <w:rsid w:val="00CE682B"/>
    <w:rsid w:val="00CE71D9"/>
    <w:rsid w:val="00CF1048"/>
    <w:rsid w:val="00CF1510"/>
    <w:rsid w:val="00CF19C8"/>
    <w:rsid w:val="00CF45A4"/>
    <w:rsid w:val="00CF474D"/>
    <w:rsid w:val="00CF4821"/>
    <w:rsid w:val="00CF5C4F"/>
    <w:rsid w:val="00CF5F12"/>
    <w:rsid w:val="00CF63FE"/>
    <w:rsid w:val="00CF67EB"/>
    <w:rsid w:val="00CF77D9"/>
    <w:rsid w:val="00D017BB"/>
    <w:rsid w:val="00D0195B"/>
    <w:rsid w:val="00D01B6C"/>
    <w:rsid w:val="00D031A4"/>
    <w:rsid w:val="00D03427"/>
    <w:rsid w:val="00D047C1"/>
    <w:rsid w:val="00D10121"/>
    <w:rsid w:val="00D1269C"/>
    <w:rsid w:val="00D13CD5"/>
    <w:rsid w:val="00D13F46"/>
    <w:rsid w:val="00D171CA"/>
    <w:rsid w:val="00D175B9"/>
    <w:rsid w:val="00D17834"/>
    <w:rsid w:val="00D20C11"/>
    <w:rsid w:val="00D20F2E"/>
    <w:rsid w:val="00D21AFA"/>
    <w:rsid w:val="00D2247E"/>
    <w:rsid w:val="00D23388"/>
    <w:rsid w:val="00D237CC"/>
    <w:rsid w:val="00D241A3"/>
    <w:rsid w:val="00D248A6"/>
    <w:rsid w:val="00D25CBD"/>
    <w:rsid w:val="00D264F7"/>
    <w:rsid w:val="00D26C17"/>
    <w:rsid w:val="00D2792B"/>
    <w:rsid w:val="00D301EC"/>
    <w:rsid w:val="00D305E2"/>
    <w:rsid w:val="00D311E3"/>
    <w:rsid w:val="00D34B8A"/>
    <w:rsid w:val="00D35498"/>
    <w:rsid w:val="00D35C4B"/>
    <w:rsid w:val="00D35D94"/>
    <w:rsid w:val="00D36A1B"/>
    <w:rsid w:val="00D401C1"/>
    <w:rsid w:val="00D40D48"/>
    <w:rsid w:val="00D41737"/>
    <w:rsid w:val="00D42421"/>
    <w:rsid w:val="00D4256E"/>
    <w:rsid w:val="00D43EA8"/>
    <w:rsid w:val="00D440B7"/>
    <w:rsid w:val="00D443A4"/>
    <w:rsid w:val="00D4445C"/>
    <w:rsid w:val="00D44F01"/>
    <w:rsid w:val="00D45426"/>
    <w:rsid w:val="00D465BE"/>
    <w:rsid w:val="00D472DC"/>
    <w:rsid w:val="00D478AC"/>
    <w:rsid w:val="00D5098C"/>
    <w:rsid w:val="00D50FBF"/>
    <w:rsid w:val="00D512A1"/>
    <w:rsid w:val="00D51827"/>
    <w:rsid w:val="00D51888"/>
    <w:rsid w:val="00D5219D"/>
    <w:rsid w:val="00D52B18"/>
    <w:rsid w:val="00D52CB2"/>
    <w:rsid w:val="00D53784"/>
    <w:rsid w:val="00D5434D"/>
    <w:rsid w:val="00D553D3"/>
    <w:rsid w:val="00D571AE"/>
    <w:rsid w:val="00D57B43"/>
    <w:rsid w:val="00D61B33"/>
    <w:rsid w:val="00D6261F"/>
    <w:rsid w:val="00D6263C"/>
    <w:rsid w:val="00D6443D"/>
    <w:rsid w:val="00D67E9E"/>
    <w:rsid w:val="00D70655"/>
    <w:rsid w:val="00D71338"/>
    <w:rsid w:val="00D717E7"/>
    <w:rsid w:val="00D71E58"/>
    <w:rsid w:val="00D7259A"/>
    <w:rsid w:val="00D72F6E"/>
    <w:rsid w:val="00D730BD"/>
    <w:rsid w:val="00D73190"/>
    <w:rsid w:val="00D732AE"/>
    <w:rsid w:val="00D733EE"/>
    <w:rsid w:val="00D734C6"/>
    <w:rsid w:val="00D747C0"/>
    <w:rsid w:val="00D7486D"/>
    <w:rsid w:val="00D74DE1"/>
    <w:rsid w:val="00D75559"/>
    <w:rsid w:val="00D75A68"/>
    <w:rsid w:val="00D75BB7"/>
    <w:rsid w:val="00D7750C"/>
    <w:rsid w:val="00D77642"/>
    <w:rsid w:val="00D77EDC"/>
    <w:rsid w:val="00D80746"/>
    <w:rsid w:val="00D817A2"/>
    <w:rsid w:val="00D82A17"/>
    <w:rsid w:val="00D82DD0"/>
    <w:rsid w:val="00D8562F"/>
    <w:rsid w:val="00D86FE4"/>
    <w:rsid w:val="00D87B80"/>
    <w:rsid w:val="00D87F4C"/>
    <w:rsid w:val="00D90795"/>
    <w:rsid w:val="00D94F82"/>
    <w:rsid w:val="00D9579B"/>
    <w:rsid w:val="00D97420"/>
    <w:rsid w:val="00DA05EF"/>
    <w:rsid w:val="00DA21D1"/>
    <w:rsid w:val="00DA27AB"/>
    <w:rsid w:val="00DA3225"/>
    <w:rsid w:val="00DA405A"/>
    <w:rsid w:val="00DA563C"/>
    <w:rsid w:val="00DA5670"/>
    <w:rsid w:val="00DA6866"/>
    <w:rsid w:val="00DA693B"/>
    <w:rsid w:val="00DA6CF2"/>
    <w:rsid w:val="00DA72BE"/>
    <w:rsid w:val="00DB146A"/>
    <w:rsid w:val="00DB225F"/>
    <w:rsid w:val="00DB27FC"/>
    <w:rsid w:val="00DB326E"/>
    <w:rsid w:val="00DB3729"/>
    <w:rsid w:val="00DB51D4"/>
    <w:rsid w:val="00DB55A9"/>
    <w:rsid w:val="00DB61C2"/>
    <w:rsid w:val="00DB7AD5"/>
    <w:rsid w:val="00DC0A36"/>
    <w:rsid w:val="00DC2C86"/>
    <w:rsid w:val="00DC6B20"/>
    <w:rsid w:val="00DC6EC8"/>
    <w:rsid w:val="00DC7401"/>
    <w:rsid w:val="00DC7C48"/>
    <w:rsid w:val="00DD16A0"/>
    <w:rsid w:val="00DD1E00"/>
    <w:rsid w:val="00DD23C7"/>
    <w:rsid w:val="00DD25D7"/>
    <w:rsid w:val="00DD28F8"/>
    <w:rsid w:val="00DD3215"/>
    <w:rsid w:val="00DD3717"/>
    <w:rsid w:val="00DD44C0"/>
    <w:rsid w:val="00DD4DAD"/>
    <w:rsid w:val="00DD5661"/>
    <w:rsid w:val="00DD62F8"/>
    <w:rsid w:val="00DD707C"/>
    <w:rsid w:val="00DE0593"/>
    <w:rsid w:val="00DE0EB3"/>
    <w:rsid w:val="00DE27BE"/>
    <w:rsid w:val="00DE2D2D"/>
    <w:rsid w:val="00DE3FE2"/>
    <w:rsid w:val="00DE4B4C"/>
    <w:rsid w:val="00DE5952"/>
    <w:rsid w:val="00DE7A2A"/>
    <w:rsid w:val="00DF02F2"/>
    <w:rsid w:val="00DF0C53"/>
    <w:rsid w:val="00DF26CA"/>
    <w:rsid w:val="00DF3F83"/>
    <w:rsid w:val="00DF61A1"/>
    <w:rsid w:val="00DF6BFC"/>
    <w:rsid w:val="00DF746D"/>
    <w:rsid w:val="00E00F48"/>
    <w:rsid w:val="00E022D5"/>
    <w:rsid w:val="00E03B49"/>
    <w:rsid w:val="00E03D05"/>
    <w:rsid w:val="00E041A4"/>
    <w:rsid w:val="00E045F7"/>
    <w:rsid w:val="00E05D3E"/>
    <w:rsid w:val="00E060EC"/>
    <w:rsid w:val="00E0667B"/>
    <w:rsid w:val="00E0754E"/>
    <w:rsid w:val="00E07D83"/>
    <w:rsid w:val="00E101AE"/>
    <w:rsid w:val="00E10229"/>
    <w:rsid w:val="00E10A4B"/>
    <w:rsid w:val="00E10B94"/>
    <w:rsid w:val="00E11319"/>
    <w:rsid w:val="00E11BAF"/>
    <w:rsid w:val="00E11F18"/>
    <w:rsid w:val="00E131A1"/>
    <w:rsid w:val="00E13313"/>
    <w:rsid w:val="00E14D0B"/>
    <w:rsid w:val="00E15164"/>
    <w:rsid w:val="00E17961"/>
    <w:rsid w:val="00E20B39"/>
    <w:rsid w:val="00E2182B"/>
    <w:rsid w:val="00E21C9D"/>
    <w:rsid w:val="00E21D75"/>
    <w:rsid w:val="00E22472"/>
    <w:rsid w:val="00E229E7"/>
    <w:rsid w:val="00E23245"/>
    <w:rsid w:val="00E23A9F"/>
    <w:rsid w:val="00E2462F"/>
    <w:rsid w:val="00E250DF"/>
    <w:rsid w:val="00E27085"/>
    <w:rsid w:val="00E279CF"/>
    <w:rsid w:val="00E27C95"/>
    <w:rsid w:val="00E30A4A"/>
    <w:rsid w:val="00E32892"/>
    <w:rsid w:val="00E338A7"/>
    <w:rsid w:val="00E33A06"/>
    <w:rsid w:val="00E407CA"/>
    <w:rsid w:val="00E40B28"/>
    <w:rsid w:val="00E40F38"/>
    <w:rsid w:val="00E41F90"/>
    <w:rsid w:val="00E433B5"/>
    <w:rsid w:val="00E438BE"/>
    <w:rsid w:val="00E44B51"/>
    <w:rsid w:val="00E457EE"/>
    <w:rsid w:val="00E50B54"/>
    <w:rsid w:val="00E51231"/>
    <w:rsid w:val="00E5131F"/>
    <w:rsid w:val="00E519C8"/>
    <w:rsid w:val="00E51AC2"/>
    <w:rsid w:val="00E529C9"/>
    <w:rsid w:val="00E52B95"/>
    <w:rsid w:val="00E537EF"/>
    <w:rsid w:val="00E53BB9"/>
    <w:rsid w:val="00E54590"/>
    <w:rsid w:val="00E563F1"/>
    <w:rsid w:val="00E5678E"/>
    <w:rsid w:val="00E56812"/>
    <w:rsid w:val="00E576B2"/>
    <w:rsid w:val="00E57A84"/>
    <w:rsid w:val="00E57F43"/>
    <w:rsid w:val="00E601CF"/>
    <w:rsid w:val="00E603A8"/>
    <w:rsid w:val="00E60B9B"/>
    <w:rsid w:val="00E61B34"/>
    <w:rsid w:val="00E61E5B"/>
    <w:rsid w:val="00E640F6"/>
    <w:rsid w:val="00E641D3"/>
    <w:rsid w:val="00E641D7"/>
    <w:rsid w:val="00E64387"/>
    <w:rsid w:val="00E65B5C"/>
    <w:rsid w:val="00E66256"/>
    <w:rsid w:val="00E6646C"/>
    <w:rsid w:val="00E66628"/>
    <w:rsid w:val="00E6668D"/>
    <w:rsid w:val="00E66AA1"/>
    <w:rsid w:val="00E676B5"/>
    <w:rsid w:val="00E72D29"/>
    <w:rsid w:val="00E740AB"/>
    <w:rsid w:val="00E742E9"/>
    <w:rsid w:val="00E75804"/>
    <w:rsid w:val="00E758EC"/>
    <w:rsid w:val="00E76078"/>
    <w:rsid w:val="00E7624C"/>
    <w:rsid w:val="00E77AC5"/>
    <w:rsid w:val="00E80426"/>
    <w:rsid w:val="00E8119B"/>
    <w:rsid w:val="00E818FF"/>
    <w:rsid w:val="00E84871"/>
    <w:rsid w:val="00E84C13"/>
    <w:rsid w:val="00E84CB6"/>
    <w:rsid w:val="00E8530D"/>
    <w:rsid w:val="00E90123"/>
    <w:rsid w:val="00E9160A"/>
    <w:rsid w:val="00E91FB9"/>
    <w:rsid w:val="00E92023"/>
    <w:rsid w:val="00E92FF1"/>
    <w:rsid w:val="00E930A1"/>
    <w:rsid w:val="00E9323D"/>
    <w:rsid w:val="00E9407E"/>
    <w:rsid w:val="00E9742A"/>
    <w:rsid w:val="00EA104B"/>
    <w:rsid w:val="00EA2417"/>
    <w:rsid w:val="00EA2D6E"/>
    <w:rsid w:val="00EA33FC"/>
    <w:rsid w:val="00EA3453"/>
    <w:rsid w:val="00EA57EB"/>
    <w:rsid w:val="00EA77EB"/>
    <w:rsid w:val="00EB0A82"/>
    <w:rsid w:val="00EB1196"/>
    <w:rsid w:val="00EB1A71"/>
    <w:rsid w:val="00EB1CAB"/>
    <w:rsid w:val="00EB2AB8"/>
    <w:rsid w:val="00EB309E"/>
    <w:rsid w:val="00EB4608"/>
    <w:rsid w:val="00EB5079"/>
    <w:rsid w:val="00EB5359"/>
    <w:rsid w:val="00EB5E11"/>
    <w:rsid w:val="00EB6C8C"/>
    <w:rsid w:val="00EC1A6C"/>
    <w:rsid w:val="00EC2FB2"/>
    <w:rsid w:val="00EC32AC"/>
    <w:rsid w:val="00EC346F"/>
    <w:rsid w:val="00EC3E35"/>
    <w:rsid w:val="00EC5453"/>
    <w:rsid w:val="00EC584E"/>
    <w:rsid w:val="00EC5A84"/>
    <w:rsid w:val="00EC5CDC"/>
    <w:rsid w:val="00EC5DAD"/>
    <w:rsid w:val="00EC61CB"/>
    <w:rsid w:val="00EC6E0D"/>
    <w:rsid w:val="00ED09D1"/>
    <w:rsid w:val="00ED0BC3"/>
    <w:rsid w:val="00ED0E99"/>
    <w:rsid w:val="00ED120D"/>
    <w:rsid w:val="00ED24F5"/>
    <w:rsid w:val="00ED5DF2"/>
    <w:rsid w:val="00ED6FE0"/>
    <w:rsid w:val="00ED7688"/>
    <w:rsid w:val="00EE0332"/>
    <w:rsid w:val="00EE0424"/>
    <w:rsid w:val="00EE10FB"/>
    <w:rsid w:val="00EE24AC"/>
    <w:rsid w:val="00EE25BD"/>
    <w:rsid w:val="00EE282C"/>
    <w:rsid w:val="00EE40E5"/>
    <w:rsid w:val="00EE46E0"/>
    <w:rsid w:val="00EE5FFA"/>
    <w:rsid w:val="00EE64ED"/>
    <w:rsid w:val="00EE6F1B"/>
    <w:rsid w:val="00EE746B"/>
    <w:rsid w:val="00EF181E"/>
    <w:rsid w:val="00EF1A91"/>
    <w:rsid w:val="00EF247C"/>
    <w:rsid w:val="00EF320F"/>
    <w:rsid w:val="00EF3AF7"/>
    <w:rsid w:val="00EF3D4F"/>
    <w:rsid w:val="00EF4FE4"/>
    <w:rsid w:val="00EF51A3"/>
    <w:rsid w:val="00EF54DC"/>
    <w:rsid w:val="00EF54F1"/>
    <w:rsid w:val="00EF5C29"/>
    <w:rsid w:val="00EF6366"/>
    <w:rsid w:val="00EF6FF3"/>
    <w:rsid w:val="00EF74AE"/>
    <w:rsid w:val="00EF76C9"/>
    <w:rsid w:val="00EF7E94"/>
    <w:rsid w:val="00F01F0E"/>
    <w:rsid w:val="00F04A1F"/>
    <w:rsid w:val="00F05977"/>
    <w:rsid w:val="00F10D61"/>
    <w:rsid w:val="00F11034"/>
    <w:rsid w:val="00F114D9"/>
    <w:rsid w:val="00F13603"/>
    <w:rsid w:val="00F137BC"/>
    <w:rsid w:val="00F1385C"/>
    <w:rsid w:val="00F13F71"/>
    <w:rsid w:val="00F14026"/>
    <w:rsid w:val="00F14815"/>
    <w:rsid w:val="00F158F4"/>
    <w:rsid w:val="00F167B3"/>
    <w:rsid w:val="00F17615"/>
    <w:rsid w:val="00F17CC2"/>
    <w:rsid w:val="00F21015"/>
    <w:rsid w:val="00F24AF3"/>
    <w:rsid w:val="00F27A4B"/>
    <w:rsid w:val="00F3040F"/>
    <w:rsid w:val="00F34456"/>
    <w:rsid w:val="00F34C55"/>
    <w:rsid w:val="00F34DEC"/>
    <w:rsid w:val="00F35A41"/>
    <w:rsid w:val="00F36400"/>
    <w:rsid w:val="00F36AE4"/>
    <w:rsid w:val="00F371C5"/>
    <w:rsid w:val="00F37481"/>
    <w:rsid w:val="00F37590"/>
    <w:rsid w:val="00F37D60"/>
    <w:rsid w:val="00F40ACD"/>
    <w:rsid w:val="00F40B9A"/>
    <w:rsid w:val="00F428EE"/>
    <w:rsid w:val="00F4302D"/>
    <w:rsid w:val="00F44458"/>
    <w:rsid w:val="00F44528"/>
    <w:rsid w:val="00F4602D"/>
    <w:rsid w:val="00F46149"/>
    <w:rsid w:val="00F50A95"/>
    <w:rsid w:val="00F510BB"/>
    <w:rsid w:val="00F51AC0"/>
    <w:rsid w:val="00F51D81"/>
    <w:rsid w:val="00F52AB1"/>
    <w:rsid w:val="00F53347"/>
    <w:rsid w:val="00F53421"/>
    <w:rsid w:val="00F5405E"/>
    <w:rsid w:val="00F5410F"/>
    <w:rsid w:val="00F55524"/>
    <w:rsid w:val="00F55EB9"/>
    <w:rsid w:val="00F56397"/>
    <w:rsid w:val="00F56F41"/>
    <w:rsid w:val="00F60970"/>
    <w:rsid w:val="00F60CF5"/>
    <w:rsid w:val="00F61882"/>
    <w:rsid w:val="00F62BFB"/>
    <w:rsid w:val="00F63B82"/>
    <w:rsid w:val="00F65392"/>
    <w:rsid w:val="00F65B70"/>
    <w:rsid w:val="00F6604D"/>
    <w:rsid w:val="00F664A9"/>
    <w:rsid w:val="00F66647"/>
    <w:rsid w:val="00F668D5"/>
    <w:rsid w:val="00F66F35"/>
    <w:rsid w:val="00F673DF"/>
    <w:rsid w:val="00F70A2C"/>
    <w:rsid w:val="00F712C8"/>
    <w:rsid w:val="00F73741"/>
    <w:rsid w:val="00F74160"/>
    <w:rsid w:val="00F74B92"/>
    <w:rsid w:val="00F76305"/>
    <w:rsid w:val="00F77570"/>
    <w:rsid w:val="00F777DF"/>
    <w:rsid w:val="00F77A67"/>
    <w:rsid w:val="00F80508"/>
    <w:rsid w:val="00F8075E"/>
    <w:rsid w:val="00F80F04"/>
    <w:rsid w:val="00F8134A"/>
    <w:rsid w:val="00F81B3A"/>
    <w:rsid w:val="00F81C6D"/>
    <w:rsid w:val="00F82F30"/>
    <w:rsid w:val="00F83F9C"/>
    <w:rsid w:val="00F84454"/>
    <w:rsid w:val="00F84937"/>
    <w:rsid w:val="00F855D4"/>
    <w:rsid w:val="00F871CB"/>
    <w:rsid w:val="00F873BF"/>
    <w:rsid w:val="00F87824"/>
    <w:rsid w:val="00F9048C"/>
    <w:rsid w:val="00F90A29"/>
    <w:rsid w:val="00F90B5D"/>
    <w:rsid w:val="00F90CF3"/>
    <w:rsid w:val="00F915A6"/>
    <w:rsid w:val="00F917F4"/>
    <w:rsid w:val="00F93740"/>
    <w:rsid w:val="00F95BE9"/>
    <w:rsid w:val="00F9766A"/>
    <w:rsid w:val="00FA0410"/>
    <w:rsid w:val="00FA1B82"/>
    <w:rsid w:val="00FA2351"/>
    <w:rsid w:val="00FA25F7"/>
    <w:rsid w:val="00FA367B"/>
    <w:rsid w:val="00FA5187"/>
    <w:rsid w:val="00FA5578"/>
    <w:rsid w:val="00FA74A0"/>
    <w:rsid w:val="00FA74A1"/>
    <w:rsid w:val="00FA7525"/>
    <w:rsid w:val="00FA7BA8"/>
    <w:rsid w:val="00FB0FB1"/>
    <w:rsid w:val="00FB1AD3"/>
    <w:rsid w:val="00FB201A"/>
    <w:rsid w:val="00FB2EBC"/>
    <w:rsid w:val="00FB3940"/>
    <w:rsid w:val="00FB3D8F"/>
    <w:rsid w:val="00FB500F"/>
    <w:rsid w:val="00FB51BD"/>
    <w:rsid w:val="00FB530A"/>
    <w:rsid w:val="00FB54DF"/>
    <w:rsid w:val="00FB5BAE"/>
    <w:rsid w:val="00FB5D70"/>
    <w:rsid w:val="00FB67B3"/>
    <w:rsid w:val="00FB7605"/>
    <w:rsid w:val="00FB77A9"/>
    <w:rsid w:val="00FC1D53"/>
    <w:rsid w:val="00FC1F6C"/>
    <w:rsid w:val="00FC205E"/>
    <w:rsid w:val="00FC23A4"/>
    <w:rsid w:val="00FC4144"/>
    <w:rsid w:val="00FC45CC"/>
    <w:rsid w:val="00FC4DFE"/>
    <w:rsid w:val="00FC5201"/>
    <w:rsid w:val="00FC52A1"/>
    <w:rsid w:val="00FC6D4C"/>
    <w:rsid w:val="00FC6FA7"/>
    <w:rsid w:val="00FD136A"/>
    <w:rsid w:val="00FD160C"/>
    <w:rsid w:val="00FD23A4"/>
    <w:rsid w:val="00FD30AE"/>
    <w:rsid w:val="00FD38D0"/>
    <w:rsid w:val="00FD551E"/>
    <w:rsid w:val="00FD5841"/>
    <w:rsid w:val="00FD5891"/>
    <w:rsid w:val="00FD5C70"/>
    <w:rsid w:val="00FD6A1D"/>
    <w:rsid w:val="00FD7C48"/>
    <w:rsid w:val="00FD7C76"/>
    <w:rsid w:val="00FE08F1"/>
    <w:rsid w:val="00FE259B"/>
    <w:rsid w:val="00FE3BCB"/>
    <w:rsid w:val="00FE3EBB"/>
    <w:rsid w:val="00FE4127"/>
    <w:rsid w:val="00FE5EC8"/>
    <w:rsid w:val="00FE6E5F"/>
    <w:rsid w:val="00FF1F3B"/>
    <w:rsid w:val="00FF284B"/>
    <w:rsid w:val="00FF32A3"/>
    <w:rsid w:val="00FF4ED3"/>
    <w:rsid w:val="00FF56D7"/>
    <w:rsid w:val="00FF5B1F"/>
    <w:rsid w:val="00FF5D6E"/>
    <w:rsid w:val="00FF60AC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845F7C"/>
  <w15:docId w15:val="{80042E96-B29C-4B61-90D7-22CE0F61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E2488"/>
    <w:pPr>
      <w:spacing w:before="120" w:after="120"/>
      <w:contextualSpacing/>
    </w:pPr>
    <w:rPr>
      <w:rFonts w:ascii="Arial" w:hAnsi="Arial" w:cs="Arial"/>
      <w:sz w:val="22"/>
    </w:rPr>
  </w:style>
  <w:style w:type="paragraph" w:styleId="Heading1">
    <w:name w:val="heading 1"/>
    <w:aliases w:val="Titre1 av num,(Titre),Niveau 1,Heading 1 CFMU,Chapitres,Partie"/>
    <w:basedOn w:val="Normal"/>
    <w:next w:val="Normal"/>
    <w:autoRedefine/>
    <w:qFormat/>
    <w:rsid w:val="00D71338"/>
    <w:pPr>
      <w:keepNext/>
      <w:pageBreakBefore/>
      <w:numPr>
        <w:numId w:val="1"/>
      </w:numPr>
      <w:pBdr>
        <w:top w:val="single" w:sz="8" w:space="1" w:color="auto"/>
        <w:left w:val="single" w:sz="8" w:space="1" w:color="auto"/>
        <w:bottom w:val="single" w:sz="8" w:space="1" w:color="auto"/>
        <w:right w:val="single" w:sz="8" w:space="4" w:color="auto"/>
      </w:pBdr>
      <w:shd w:val="clear" w:color="auto" w:fill="D9D9D9"/>
      <w:overflowPunct w:val="0"/>
      <w:autoSpaceDE w:val="0"/>
      <w:autoSpaceDN w:val="0"/>
      <w:adjustRightInd w:val="0"/>
      <w:spacing w:after="400" w:line="360" w:lineRule="exact"/>
      <w:ind w:left="431" w:hanging="431"/>
      <w:jc w:val="center"/>
      <w:textAlignment w:val="baseline"/>
      <w:outlineLvl w:val="0"/>
    </w:pPr>
    <w:rPr>
      <w:caps/>
      <w:kern w:val="28"/>
      <w:sz w:val="36"/>
      <w:szCs w:val="28"/>
    </w:rPr>
  </w:style>
  <w:style w:type="paragraph" w:styleId="Heading2">
    <w:name w:val="heading 2"/>
    <w:aliases w:val="Titre 2 av num,(Sous-titre),Niveau 1 1,Heading 2 CFMU,Chapitre"/>
    <w:basedOn w:val="Normal"/>
    <w:next w:val="BodyText"/>
    <w:link w:val="Heading2Char"/>
    <w:autoRedefine/>
    <w:qFormat/>
    <w:rsid w:val="00FE259B"/>
    <w:pPr>
      <w:keepNext/>
      <w:numPr>
        <w:ilvl w:val="1"/>
        <w:numId w:val="1"/>
      </w:numPr>
      <w:spacing w:before="60" w:after="240"/>
      <w:outlineLvl w:val="1"/>
    </w:pPr>
    <w:rPr>
      <w:rFonts w:ascii="Verdana" w:hAnsi="Verdana" w:cs="Times New Roman"/>
      <w:b/>
      <w:bCs/>
      <w:i/>
      <w:iCs/>
      <w:sz w:val="28"/>
      <w:szCs w:val="28"/>
      <w:lang w:eastAsia="en-US"/>
    </w:rPr>
  </w:style>
  <w:style w:type="paragraph" w:styleId="Heading3">
    <w:name w:val="heading 3"/>
    <w:aliases w:val="Titre 3 av num,(Inter- titre),Niveau 1 1 1,Heading 3 CFMU,Titre 3 Car,Titre 3 av num Car,(Inter- titre) Car,Niveau 1 1 1 Car,Heading 3 CFMU Car,Niveau 1.1,t3,h3,Section"/>
    <w:basedOn w:val="Normal"/>
    <w:next w:val="BodyText"/>
    <w:autoRedefine/>
    <w:qFormat/>
    <w:rsid w:val="00B12C9F"/>
    <w:pPr>
      <w:keepNext/>
      <w:numPr>
        <w:ilvl w:val="2"/>
        <w:numId w:val="1"/>
      </w:numPr>
      <w:tabs>
        <w:tab w:val="left" w:pos="851"/>
      </w:tabs>
      <w:autoSpaceDE w:val="0"/>
      <w:autoSpaceDN w:val="0"/>
      <w:adjustRightInd w:val="0"/>
      <w:spacing w:after="160"/>
      <w:outlineLvl w:val="2"/>
    </w:pPr>
    <w:rPr>
      <w:b/>
      <w:bCs/>
      <w:color w:val="70AD47" w:themeColor="accent6"/>
      <w:sz w:val="26"/>
      <w:szCs w:val="26"/>
      <w:u w:val="single"/>
    </w:rPr>
  </w:style>
  <w:style w:type="paragraph" w:styleId="Heading4">
    <w:name w:val="heading 4"/>
    <w:aliases w:val="Titre 4 av num,Niveau 1.1.1,Module"/>
    <w:basedOn w:val="Normal"/>
    <w:next w:val="Normal"/>
    <w:autoRedefine/>
    <w:qFormat/>
    <w:rsid w:val="00A46EBA"/>
    <w:pPr>
      <w:numPr>
        <w:ilvl w:val="3"/>
        <w:numId w:val="1"/>
      </w:numPr>
      <w:tabs>
        <w:tab w:val="clear" w:pos="864"/>
        <w:tab w:val="left" w:pos="2340"/>
      </w:tabs>
      <w:overflowPunct w:val="0"/>
      <w:autoSpaceDE w:val="0"/>
      <w:autoSpaceDN w:val="0"/>
      <w:adjustRightInd w:val="0"/>
      <w:ind w:left="0" w:firstLine="1418"/>
      <w:textAlignment w:val="baseline"/>
      <w:outlineLvl w:val="3"/>
    </w:pPr>
    <w:rPr>
      <w:rFonts w:ascii="Calibri" w:hAnsi="Calibri"/>
      <w:b/>
      <w:bCs/>
      <w:i/>
      <w:noProof/>
      <w:color w:val="4472C4" w:themeColor="accent5"/>
    </w:rPr>
  </w:style>
  <w:style w:type="paragraph" w:styleId="Heading9">
    <w:name w:val="heading 9"/>
    <w:basedOn w:val="Tableau-Corpsdetexte"/>
    <w:next w:val="Normal"/>
    <w:link w:val="Heading9Char"/>
    <w:qFormat/>
    <w:rsid w:val="00251D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Bis">
    <w:name w:val="Titre 1 Bis"/>
    <w:basedOn w:val="Heading1"/>
    <w:next w:val="Normal"/>
    <w:autoRedefine/>
    <w:rsid w:val="00AD738B"/>
    <w:pPr>
      <w:numPr>
        <w:numId w:val="0"/>
      </w:numPr>
    </w:pPr>
  </w:style>
  <w:style w:type="paragraph" w:styleId="TOC1">
    <w:name w:val="toc 1"/>
    <w:basedOn w:val="Normal"/>
    <w:next w:val="Normal"/>
    <w:autoRedefine/>
    <w:uiPriority w:val="39"/>
    <w:rsid w:val="00065D1D"/>
    <w:pPr>
      <w:tabs>
        <w:tab w:val="left" w:pos="426"/>
        <w:tab w:val="right" w:leader="underscore" w:pos="8787"/>
      </w:tabs>
    </w:pPr>
  </w:style>
  <w:style w:type="paragraph" w:customStyle="1" w:styleId="Entte1">
    <w:name w:val="Entête 1"/>
    <w:basedOn w:val="Normal"/>
    <w:next w:val="Normal"/>
    <w:link w:val="Entte1Car"/>
    <w:autoRedefine/>
    <w:rsid w:val="00B468AB"/>
    <w:pPr>
      <w:spacing w:before="480" w:after="60"/>
      <w:ind w:left="215"/>
      <w:jc w:val="center"/>
    </w:pPr>
    <w:rPr>
      <w:rFonts w:ascii="Trebuchet MS" w:hAnsi="Trebuchet MS" w:cs="Times New Roman"/>
      <w:b/>
      <w:i/>
      <w:caps/>
      <w:sz w:val="40"/>
      <w:szCs w:val="48"/>
      <w:lang w:eastAsia="en-US"/>
    </w:rPr>
  </w:style>
  <w:style w:type="character" w:customStyle="1" w:styleId="Entte1Car">
    <w:name w:val="Entête 1 Car"/>
    <w:link w:val="Entte1"/>
    <w:rsid w:val="00B468AB"/>
    <w:rPr>
      <w:rFonts w:ascii="Trebuchet MS" w:hAnsi="Trebuchet MS"/>
      <w:b/>
      <w:i/>
      <w:caps/>
      <w:sz w:val="40"/>
      <w:szCs w:val="48"/>
      <w:lang w:eastAsia="en-US"/>
    </w:rPr>
  </w:style>
  <w:style w:type="paragraph" w:customStyle="1" w:styleId="Entte2">
    <w:name w:val="Entête 2"/>
    <w:basedOn w:val="Normal"/>
    <w:next w:val="Normal"/>
    <w:link w:val="Entte2Car"/>
    <w:autoRedefine/>
    <w:rsid w:val="000324E5"/>
    <w:pPr>
      <w:spacing w:after="60"/>
    </w:pPr>
    <w:rPr>
      <w:rFonts w:ascii="Trebuchet MS" w:hAnsi="Trebuchet MS" w:cs="Times New Roman"/>
      <w:caps/>
      <w:sz w:val="52"/>
      <w:szCs w:val="52"/>
      <w:lang w:eastAsia="en-US"/>
    </w:rPr>
  </w:style>
  <w:style w:type="character" w:customStyle="1" w:styleId="Entte2Car">
    <w:name w:val="Entête 2 Car"/>
    <w:link w:val="Entte2"/>
    <w:rsid w:val="000324E5"/>
    <w:rPr>
      <w:rFonts w:ascii="Trebuchet MS" w:hAnsi="Trebuchet MS"/>
      <w:caps/>
      <w:sz w:val="52"/>
      <w:szCs w:val="52"/>
      <w:lang w:eastAsia="en-US"/>
    </w:rPr>
  </w:style>
  <w:style w:type="paragraph" w:customStyle="1" w:styleId="Entte3">
    <w:name w:val="Entête 3"/>
    <w:basedOn w:val="Normal"/>
    <w:next w:val="Normal"/>
    <w:autoRedefine/>
    <w:rsid w:val="000324E5"/>
    <w:pPr>
      <w:spacing w:after="360"/>
      <w:ind w:left="215"/>
    </w:pPr>
    <w:rPr>
      <w:rFonts w:ascii="Calibri" w:hAnsi="Calibri"/>
      <w:b/>
      <w:i/>
      <w:iCs/>
      <w:caps/>
      <w:sz w:val="56"/>
      <w:szCs w:val="40"/>
    </w:rPr>
  </w:style>
  <w:style w:type="paragraph" w:styleId="Header">
    <w:name w:val="header"/>
    <w:basedOn w:val="Normal"/>
    <w:autoRedefine/>
    <w:rsid w:val="003755FC"/>
    <w:pPr>
      <w:tabs>
        <w:tab w:val="center" w:pos="4757"/>
        <w:tab w:val="right" w:pos="9072"/>
      </w:tabs>
      <w:ind w:left="363" w:right="-992" w:firstLine="130"/>
      <w:jc w:val="center"/>
    </w:pPr>
    <w:rPr>
      <w:rFonts w:ascii="Calibri" w:hAnsi="Calibri"/>
      <w:caps/>
    </w:rPr>
  </w:style>
  <w:style w:type="paragraph" w:styleId="Footer">
    <w:name w:val="footer"/>
    <w:basedOn w:val="Normal"/>
    <w:link w:val="FooterChar"/>
    <w:uiPriority w:val="99"/>
    <w:rsid w:val="00BC553A"/>
    <w:pPr>
      <w:tabs>
        <w:tab w:val="center" w:pos="4536"/>
        <w:tab w:val="right" w:pos="9072"/>
      </w:tabs>
    </w:pPr>
  </w:style>
  <w:style w:type="paragraph" w:styleId="TOC2">
    <w:name w:val="toc 2"/>
    <w:basedOn w:val="Normal"/>
    <w:next w:val="Normal"/>
    <w:autoRedefine/>
    <w:uiPriority w:val="39"/>
    <w:rsid w:val="00065D1D"/>
    <w:pPr>
      <w:tabs>
        <w:tab w:val="left" w:pos="960"/>
        <w:tab w:val="right" w:leader="underscore" w:pos="8787"/>
      </w:tabs>
      <w:spacing w:before="80"/>
      <w:ind w:left="221" w:firstLine="346"/>
    </w:pPr>
  </w:style>
  <w:style w:type="paragraph" w:styleId="TOC3">
    <w:name w:val="toc 3"/>
    <w:basedOn w:val="Normal"/>
    <w:next w:val="Normal"/>
    <w:autoRedefine/>
    <w:uiPriority w:val="39"/>
    <w:rsid w:val="00065D1D"/>
    <w:pPr>
      <w:tabs>
        <w:tab w:val="left" w:pos="1560"/>
        <w:tab w:val="right" w:leader="underscore" w:pos="8787"/>
      </w:tabs>
      <w:spacing w:before="40"/>
      <w:ind w:left="442" w:firstLine="408"/>
    </w:pPr>
  </w:style>
  <w:style w:type="paragraph" w:styleId="TOC4">
    <w:name w:val="toc 4"/>
    <w:basedOn w:val="Normal"/>
    <w:next w:val="Normal"/>
    <w:autoRedefine/>
    <w:uiPriority w:val="39"/>
    <w:rsid w:val="007862F1"/>
    <w:pPr>
      <w:tabs>
        <w:tab w:val="left" w:pos="2127"/>
        <w:tab w:val="right" w:leader="underscore" w:pos="9628"/>
      </w:tabs>
      <w:ind w:left="1276"/>
    </w:pPr>
  </w:style>
  <w:style w:type="character" w:styleId="Hyperlink">
    <w:name w:val="Hyperlink"/>
    <w:uiPriority w:val="99"/>
    <w:rsid w:val="00EC346F"/>
    <w:rPr>
      <w:color w:val="0000FF"/>
      <w:u w:val="single"/>
    </w:rPr>
  </w:style>
  <w:style w:type="paragraph" w:styleId="BodyText">
    <w:name w:val="Body Text"/>
    <w:aliases w:val="R&amp;S - Corps de texte,ändrad,body indent,Cdt,Base debut"/>
    <w:basedOn w:val="Normal"/>
    <w:link w:val="BodyTextChar"/>
    <w:rsid w:val="00005D16"/>
    <w:pPr>
      <w:ind w:firstLine="709"/>
    </w:pPr>
    <w:rPr>
      <w:rFonts w:cs="Times New Roman"/>
      <w:sz w:val="20"/>
      <w:lang w:eastAsia="en-US"/>
    </w:rPr>
  </w:style>
  <w:style w:type="character" w:customStyle="1" w:styleId="BodyTextChar">
    <w:name w:val="Body Text Char"/>
    <w:aliases w:val="R&amp;S - Corps de texte Char,ändrad Char,body indent Char,Cdt Char,Base debut Char"/>
    <w:link w:val="BodyText"/>
    <w:rsid w:val="00005D16"/>
    <w:rPr>
      <w:rFonts w:ascii="Arial" w:hAnsi="Arial"/>
      <w:lang w:val="fr-FR" w:eastAsia="en-US" w:bidi="ar-SA"/>
    </w:rPr>
  </w:style>
  <w:style w:type="paragraph" w:customStyle="1" w:styleId="Tableau-Corpsdetexte">
    <w:name w:val="Tableau - Corps de texte"/>
    <w:link w:val="Tableau-CorpsdetexteCar"/>
    <w:autoRedefine/>
    <w:rsid w:val="004B2CF2"/>
    <w:pPr>
      <w:tabs>
        <w:tab w:val="left" w:pos="252"/>
      </w:tabs>
    </w:pPr>
    <w:rPr>
      <w:rFonts w:ascii="Arial" w:hAnsi="Arial"/>
      <w:sz w:val="16"/>
    </w:rPr>
  </w:style>
  <w:style w:type="table" w:styleId="TableGrid">
    <w:name w:val="Table Grid"/>
    <w:basedOn w:val="TableNormal"/>
    <w:rsid w:val="00D77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D7750C"/>
    <w:rPr>
      <w:b/>
      <w:bCs/>
      <w:sz w:val="20"/>
    </w:rPr>
  </w:style>
  <w:style w:type="paragraph" w:styleId="BalloonText">
    <w:name w:val="Balloon Text"/>
    <w:basedOn w:val="Normal"/>
    <w:semiHidden/>
    <w:rsid w:val="00D7750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7750C"/>
    <w:rPr>
      <w:sz w:val="16"/>
      <w:szCs w:val="16"/>
    </w:rPr>
  </w:style>
  <w:style w:type="paragraph" w:styleId="CommentText">
    <w:name w:val="annotation text"/>
    <w:basedOn w:val="Normal"/>
    <w:semiHidden/>
    <w:rsid w:val="00D7750C"/>
    <w:rPr>
      <w:sz w:val="20"/>
    </w:rPr>
  </w:style>
  <w:style w:type="paragraph" w:customStyle="1" w:styleId="Titretableau">
    <w:name w:val="Titre tableau"/>
    <w:basedOn w:val="Normal"/>
    <w:rsid w:val="00D7750C"/>
    <w:pPr>
      <w:widowControl w:val="0"/>
      <w:jc w:val="center"/>
    </w:pPr>
    <w:rPr>
      <w:bCs/>
      <w:color w:val="FFFFFF"/>
      <w:sz w:val="16"/>
      <w:lang w:eastAsia="ja-JP"/>
    </w:rPr>
  </w:style>
  <w:style w:type="paragraph" w:styleId="CommentSubject">
    <w:name w:val="annotation subject"/>
    <w:basedOn w:val="CommentText"/>
    <w:next w:val="CommentText"/>
    <w:semiHidden/>
    <w:rsid w:val="00DE27BE"/>
    <w:rPr>
      <w:b/>
      <w:bCs/>
    </w:rPr>
  </w:style>
  <w:style w:type="paragraph" w:customStyle="1" w:styleId="Tableau-Entte">
    <w:name w:val="Tableau - Entête"/>
    <w:next w:val="Normal"/>
    <w:autoRedefine/>
    <w:rsid w:val="00295E40"/>
    <w:pPr>
      <w:jc w:val="center"/>
    </w:pPr>
    <w:rPr>
      <w:rFonts w:ascii="Arial" w:hAnsi="Arial" w:cs="Arial"/>
      <w:b/>
      <w:sz w:val="18"/>
      <w:lang w:eastAsia="en-US"/>
    </w:rPr>
  </w:style>
  <w:style w:type="paragraph" w:customStyle="1" w:styleId="LgendeImage">
    <w:name w:val="Légende Image"/>
    <w:basedOn w:val="Caption"/>
    <w:rsid w:val="00B15C11"/>
    <w:pPr>
      <w:jc w:val="center"/>
    </w:pPr>
  </w:style>
  <w:style w:type="paragraph" w:customStyle="1" w:styleId="Image">
    <w:name w:val="Image"/>
    <w:basedOn w:val="Normal"/>
    <w:next w:val="Normal"/>
    <w:autoRedefine/>
    <w:rsid w:val="00B15C11"/>
    <w:pPr>
      <w:jc w:val="center"/>
    </w:pPr>
  </w:style>
  <w:style w:type="numbering" w:customStyle="1" w:styleId="ListePuces1">
    <w:name w:val="Liste Puces 1"/>
    <w:basedOn w:val="NoList"/>
    <w:rsid w:val="00B15C11"/>
    <w:pPr>
      <w:numPr>
        <w:numId w:val="2"/>
      </w:numPr>
    </w:pPr>
  </w:style>
  <w:style w:type="numbering" w:customStyle="1" w:styleId="ListePuces2">
    <w:name w:val="Liste Puces 2"/>
    <w:basedOn w:val="NoList"/>
    <w:rsid w:val="00681641"/>
    <w:pPr>
      <w:numPr>
        <w:numId w:val="3"/>
      </w:numPr>
    </w:pPr>
  </w:style>
  <w:style w:type="paragraph" w:styleId="DocumentMap">
    <w:name w:val="Document Map"/>
    <w:basedOn w:val="Normal"/>
    <w:semiHidden/>
    <w:rsid w:val="00BD55E8"/>
    <w:pPr>
      <w:shd w:val="clear" w:color="auto" w:fill="000080"/>
    </w:pPr>
    <w:rPr>
      <w:rFonts w:ascii="Tahoma" w:hAnsi="Tahoma" w:cs="Tahoma"/>
    </w:rPr>
  </w:style>
  <w:style w:type="paragraph" w:customStyle="1" w:styleId="CarCarCar">
    <w:name w:val="Car Car Car"/>
    <w:basedOn w:val="Normal"/>
    <w:semiHidden/>
    <w:rsid w:val="007B55F3"/>
    <w:pPr>
      <w:autoSpaceDE w:val="0"/>
      <w:autoSpaceDN w:val="0"/>
      <w:adjustRightInd w:val="0"/>
      <w:spacing w:after="160" w:line="240" w:lineRule="exact"/>
      <w:ind w:left="40"/>
    </w:pPr>
    <w:rPr>
      <w:color w:val="333333"/>
      <w:sz w:val="20"/>
      <w:szCs w:val="24"/>
      <w:lang w:val="en-US"/>
    </w:rPr>
  </w:style>
  <w:style w:type="paragraph" w:customStyle="1" w:styleId="StyleGrasSoulignement">
    <w:name w:val="Style Gras Soulignement"/>
    <w:basedOn w:val="Tableau-Corpsdetexte"/>
    <w:next w:val="Tableau-Corpsdetexte"/>
    <w:rsid w:val="00005D16"/>
    <w:rPr>
      <w:b/>
      <w:bCs/>
      <w:u w:val="single"/>
    </w:rPr>
  </w:style>
  <w:style w:type="paragraph" w:customStyle="1" w:styleId="Tableau">
    <w:name w:val="Tableau"/>
    <w:basedOn w:val="Tableau-Corpsdetexte"/>
    <w:rsid w:val="000D7BB1"/>
  </w:style>
  <w:style w:type="paragraph" w:customStyle="1" w:styleId="CarCar">
    <w:name w:val="Car Car"/>
    <w:basedOn w:val="Normal"/>
    <w:semiHidden/>
    <w:rsid w:val="00631C95"/>
    <w:pPr>
      <w:spacing w:after="160" w:line="240" w:lineRule="exact"/>
    </w:pPr>
    <w:rPr>
      <w:color w:val="333333"/>
      <w:sz w:val="20"/>
      <w:szCs w:val="24"/>
      <w:lang w:val="en-US"/>
    </w:rPr>
  </w:style>
  <w:style w:type="character" w:customStyle="1" w:styleId="Tableau-CorpsdetexteCar">
    <w:name w:val="Tableau - Corps de texte Car"/>
    <w:link w:val="Tableau-Corpsdetexte"/>
    <w:rsid w:val="004B2CF2"/>
    <w:rPr>
      <w:rFonts w:ascii="Arial" w:hAnsi="Arial"/>
      <w:sz w:val="16"/>
      <w:lang w:val="fr-FR" w:eastAsia="fr-FR" w:bidi="ar-SA"/>
    </w:rPr>
  </w:style>
  <w:style w:type="paragraph" w:customStyle="1" w:styleId="CarCar1">
    <w:name w:val="Car Car1"/>
    <w:basedOn w:val="Normal"/>
    <w:semiHidden/>
    <w:rsid w:val="00E60B9B"/>
    <w:pPr>
      <w:spacing w:after="160" w:line="240" w:lineRule="exact"/>
    </w:pPr>
    <w:rPr>
      <w:rFonts w:cs="Times New Roman"/>
      <w:color w:val="333333"/>
      <w:szCs w:val="24"/>
      <w:lang w:val="en-US"/>
    </w:rPr>
  </w:style>
  <w:style w:type="table" w:customStyle="1" w:styleId="MediumGrid3-Accent11">
    <w:name w:val="Medium Grid 3 - Accent 11"/>
    <w:basedOn w:val="TableNormal"/>
    <w:uiPriority w:val="69"/>
    <w:rsid w:val="006318A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NormalIndent">
    <w:name w:val="Normal Indent"/>
    <w:basedOn w:val="Normal"/>
    <w:rsid w:val="005445C8"/>
    <w:pPr>
      <w:widowControl w:val="0"/>
      <w:numPr>
        <w:numId w:val="4"/>
      </w:numPr>
      <w:tabs>
        <w:tab w:val="clear" w:pos="360"/>
      </w:tabs>
      <w:spacing w:before="60" w:after="60"/>
      <w:ind w:left="426"/>
    </w:pPr>
    <w:rPr>
      <w:szCs w:val="22"/>
      <w:lang w:val="en-US" w:eastAsia="de-DE"/>
    </w:rPr>
  </w:style>
  <w:style w:type="character" w:customStyle="1" w:styleId="Heading2Char">
    <w:name w:val="Heading 2 Char"/>
    <w:aliases w:val="Titre 2 av num Char,(Sous-titre) Char,Niveau 1 1 Char,Heading 2 CFMU Char,Chapitre Char"/>
    <w:link w:val="Heading2"/>
    <w:rsid w:val="00FE259B"/>
    <w:rPr>
      <w:rFonts w:ascii="Verdana" w:hAnsi="Verdana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rsid w:val="00064CA3"/>
    <w:rPr>
      <w:rFonts w:ascii="Arial" w:hAnsi="Arial"/>
      <w:sz w:val="16"/>
    </w:rPr>
  </w:style>
  <w:style w:type="paragraph" w:customStyle="1" w:styleId="ListParagraph1">
    <w:name w:val="List Paragraph1"/>
    <w:basedOn w:val="Normal"/>
    <w:uiPriority w:val="34"/>
    <w:qFormat/>
    <w:rsid w:val="00B5358C"/>
    <w:pPr>
      <w:spacing w:after="200" w:line="276" w:lineRule="auto"/>
      <w:ind w:left="720"/>
    </w:pPr>
    <w:rPr>
      <w:rFonts w:ascii="Calibri" w:eastAsia="Calibri" w:hAnsi="Calibri" w:cs="Times New Roman"/>
      <w:szCs w:val="22"/>
    </w:rPr>
  </w:style>
  <w:style w:type="paragraph" w:customStyle="1" w:styleId="Quote1">
    <w:name w:val="Quote1"/>
    <w:basedOn w:val="Normal"/>
    <w:next w:val="Normal"/>
    <w:link w:val="QuoteChar"/>
    <w:uiPriority w:val="29"/>
    <w:qFormat/>
    <w:rsid w:val="00B135ED"/>
    <w:pPr>
      <w:spacing w:after="200" w:line="276" w:lineRule="auto"/>
    </w:pPr>
    <w:rPr>
      <w:rFonts w:ascii="Calibri" w:hAnsi="Calibri" w:cs="Times New Roman"/>
      <w:i/>
      <w:iCs/>
      <w:color w:val="000000"/>
      <w:szCs w:val="22"/>
    </w:rPr>
  </w:style>
  <w:style w:type="character" w:customStyle="1" w:styleId="QuoteChar">
    <w:name w:val="Quote Char"/>
    <w:link w:val="Quote1"/>
    <w:uiPriority w:val="29"/>
    <w:rsid w:val="00B135ED"/>
    <w:rPr>
      <w:rFonts w:ascii="Calibri" w:eastAsia="Times New Roman" w:hAnsi="Calibri" w:cs="Times New Roman"/>
      <w:i/>
      <w:iCs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582B4E"/>
    <w:pPr>
      <w:ind w:left="213"/>
    </w:pPr>
    <w:rPr>
      <w:rFonts w:ascii="Arial" w:hAnsi="Arial" w:cs="Arial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7BCC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7BCC"/>
    <w:rPr>
      <w:rFonts w:ascii="Arial" w:hAnsi="Arial" w:cs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D7BCC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B61C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61C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34534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4740B"/>
    <w:rPr>
      <w:rFonts w:ascii="Arial" w:hAnsi="Arial" w:cs="Arial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A6D72"/>
    <w:rPr>
      <w:color w:val="808080"/>
    </w:rPr>
  </w:style>
  <w:style w:type="paragraph" w:styleId="ListParagraph">
    <w:name w:val="List Paragraph"/>
    <w:basedOn w:val="Normal"/>
    <w:uiPriority w:val="34"/>
    <w:qFormat/>
    <w:rsid w:val="00AB4C1B"/>
    <w:pPr>
      <w:ind w:left="720"/>
    </w:pPr>
  </w:style>
  <w:style w:type="paragraph" w:customStyle="1" w:styleId="Justifi">
    <w:name w:val="Justifié"/>
    <w:basedOn w:val="Normal"/>
    <w:link w:val="JustifiChar"/>
    <w:autoRedefine/>
    <w:qFormat/>
    <w:rsid w:val="009216B8"/>
  </w:style>
  <w:style w:type="character" w:customStyle="1" w:styleId="JustifiChar">
    <w:name w:val="Justifié Char"/>
    <w:basedOn w:val="DefaultParagraphFont"/>
    <w:link w:val="Justifi"/>
    <w:rsid w:val="009216B8"/>
    <w:rPr>
      <w:rFonts w:ascii="Arial" w:hAnsi="Arial" w:cs="Arial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D3AF5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3AF5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unhideWhenUsed/>
    <w:rsid w:val="008D3AF5"/>
    <w:rPr>
      <w:vertAlign w:val="superscript"/>
    </w:rPr>
  </w:style>
  <w:style w:type="paragraph" w:customStyle="1" w:styleId="Graph">
    <w:name w:val="Graph"/>
    <w:basedOn w:val="Normal"/>
    <w:link w:val="GraphChar"/>
    <w:autoRedefine/>
    <w:qFormat/>
    <w:rsid w:val="00041825"/>
    <w:pPr>
      <w:jc w:val="center"/>
    </w:pPr>
    <w:rPr>
      <w:noProof/>
      <w:sz w:val="14"/>
      <w:szCs w:val="12"/>
    </w:rPr>
  </w:style>
  <w:style w:type="character" w:customStyle="1" w:styleId="GraphChar">
    <w:name w:val="Graph Char"/>
    <w:basedOn w:val="DefaultParagraphFont"/>
    <w:link w:val="Graph"/>
    <w:rsid w:val="00041825"/>
    <w:rPr>
      <w:rFonts w:ascii="Arial" w:hAnsi="Arial" w:cs="Arial"/>
      <w:noProof/>
      <w:sz w:val="14"/>
      <w:szCs w:val="12"/>
    </w:rPr>
  </w:style>
  <w:style w:type="paragraph" w:customStyle="1" w:styleId="Titredummoire">
    <w:name w:val="Titre du mémoire"/>
    <w:basedOn w:val="Normal"/>
    <w:next w:val="Normal"/>
    <w:rsid w:val="00B63AEC"/>
    <w:pPr>
      <w:spacing w:before="0"/>
      <w:jc w:val="center"/>
    </w:pPr>
    <w:rPr>
      <w:rFonts w:ascii="Times New Roman" w:hAnsi="Times New Roman" w:cs="Times New Roman"/>
      <w:sz w:val="32"/>
      <w:szCs w:val="32"/>
    </w:rPr>
  </w:style>
  <w:style w:type="paragraph" w:customStyle="1" w:styleId="Jury">
    <w:name w:val="Jury"/>
    <w:basedOn w:val="Normal"/>
    <w:next w:val="Normal"/>
    <w:autoRedefine/>
    <w:rsid w:val="00B63AEC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Cs w:val="21"/>
    </w:rPr>
  </w:style>
  <w:style w:type="character" w:customStyle="1" w:styleId="membresdujurylignessuivantesCar">
    <w:name w:val="membres du jury lignes suivantes Car"/>
    <w:basedOn w:val="DefaultParagraphFont"/>
    <w:link w:val="membresdujurylignessuivantes"/>
    <w:rsid w:val="00C26BA5"/>
    <w:rPr>
      <w:b/>
      <w:bCs/>
      <w:sz w:val="24"/>
      <w:szCs w:val="21"/>
    </w:rPr>
  </w:style>
  <w:style w:type="paragraph" w:customStyle="1" w:styleId="PrnomNOM">
    <w:name w:val="Prénom NOM"/>
    <w:basedOn w:val="Normal"/>
    <w:next w:val="Titredummoire"/>
    <w:rsid w:val="00B63AEC"/>
    <w:pPr>
      <w:spacing w:before="100" w:beforeAutospacing="1" w:after="0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Datedesoutenance">
    <w:name w:val="Date de soutenance"/>
    <w:basedOn w:val="Normal"/>
    <w:next w:val="Normal"/>
    <w:autoRedefine/>
    <w:rsid w:val="00B63AEC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prsidentdujury">
    <w:name w:val="président du jury"/>
    <w:basedOn w:val="Normal"/>
    <w:next w:val="Normal"/>
    <w:autoRedefine/>
    <w:rsid w:val="00C26BA5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Cs w:val="21"/>
    </w:rPr>
  </w:style>
  <w:style w:type="paragraph" w:customStyle="1" w:styleId="membresdujuryligne1">
    <w:name w:val="membres du jury ligne 1"/>
    <w:basedOn w:val="Normal"/>
    <w:next w:val="Normal"/>
    <w:autoRedefine/>
    <w:rsid w:val="00B63AEC"/>
    <w:pPr>
      <w:spacing w:before="0" w:after="0"/>
    </w:pPr>
    <w:rPr>
      <w:rFonts w:ascii="Times New Roman" w:hAnsi="Times New Roman" w:cs="Times New Roman"/>
      <w:b/>
      <w:bCs/>
      <w:szCs w:val="21"/>
    </w:rPr>
  </w:style>
  <w:style w:type="paragraph" w:customStyle="1" w:styleId="membresdujurylignessuivantes">
    <w:name w:val="membres du jury lignes suivantes"/>
    <w:basedOn w:val="Normal"/>
    <w:next w:val="Normal"/>
    <w:link w:val="membresdujurylignessuivantesCar"/>
    <w:autoRedefine/>
    <w:rsid w:val="00C26BA5"/>
    <w:pPr>
      <w:spacing w:before="0" w:after="0"/>
      <w:ind w:left="1702"/>
      <w:jc w:val="center"/>
    </w:pPr>
    <w:rPr>
      <w:rFonts w:ascii="Times New Roman" w:hAnsi="Times New Roman" w:cs="Times New Roman"/>
      <w:b/>
      <w:bCs/>
      <w:szCs w:val="21"/>
    </w:rPr>
  </w:style>
  <w:style w:type="paragraph" w:customStyle="1" w:styleId="Cnam">
    <w:name w:val="Cnam"/>
    <w:basedOn w:val="Normal"/>
    <w:autoRedefine/>
    <w:rsid w:val="002D4B3D"/>
    <w:pPr>
      <w:spacing w:before="0" w:after="100" w:afterAutospacing="1"/>
      <w:ind w:right="-79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MEMOIRE">
    <w:name w:val="MEMOIRE"/>
    <w:basedOn w:val="Normal"/>
    <w:autoRedefine/>
    <w:rsid w:val="00B63AEC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rsentenvuedobtenir">
    <w:name w:val="présenté en vue d'obtenir"/>
    <w:basedOn w:val="Normal"/>
    <w:autoRedefine/>
    <w:rsid w:val="00B63AEC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Cs w:val="21"/>
    </w:rPr>
  </w:style>
  <w:style w:type="paragraph" w:customStyle="1" w:styleId="diplmedingnieurCnam">
    <w:name w:val="diplôme d'ingénieur Cnam"/>
    <w:basedOn w:val="Normal"/>
    <w:autoRedefine/>
    <w:rsid w:val="00B63AEC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Cs w:val="21"/>
    </w:rPr>
  </w:style>
  <w:style w:type="paragraph" w:customStyle="1" w:styleId="SPECIALITEOPTION">
    <w:name w:val="SPECIALITE / OPTION"/>
    <w:basedOn w:val="Normal"/>
    <w:autoRedefine/>
    <w:rsid w:val="00B63AEC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19C7"/>
    <w:pPr>
      <w:numPr>
        <w:ilvl w:val="1"/>
      </w:numPr>
      <w:spacing w:after="160"/>
      <w:ind w:left="142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19C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546EA1"/>
    <w:rPr>
      <w:i/>
      <w:iCs/>
      <w:color w:val="5B9BD5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4D63FF"/>
    <w:pPr>
      <w:tabs>
        <w:tab w:val="left" w:pos="380"/>
      </w:tabs>
      <w:spacing w:after="0"/>
      <w:ind w:left="384" w:hanging="384"/>
    </w:pPr>
  </w:style>
  <w:style w:type="character" w:styleId="SubtleEmphasis">
    <w:name w:val="Subtle Emphasis"/>
    <w:basedOn w:val="DefaultParagraphFont"/>
    <w:uiPriority w:val="19"/>
    <w:qFormat/>
    <w:rsid w:val="00D75BB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75BB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747C0"/>
    <w:rPr>
      <w:rFonts w:ascii="Arial" w:hAnsi="Arial" w:cs="Arial"/>
      <w:sz w:val="22"/>
    </w:rPr>
  </w:style>
  <w:style w:type="paragraph" w:customStyle="1" w:styleId="English">
    <w:name w:val="English"/>
    <w:basedOn w:val="Normal"/>
    <w:link w:val="EnglishChar"/>
    <w:autoRedefine/>
    <w:qFormat/>
    <w:rsid w:val="00CB702F"/>
    <w:rPr>
      <w:i/>
      <w:lang w:val="en-US"/>
    </w:rPr>
  </w:style>
  <w:style w:type="character" w:customStyle="1" w:styleId="EnglishChar">
    <w:name w:val="English Char"/>
    <w:basedOn w:val="DefaultParagraphFont"/>
    <w:link w:val="English"/>
    <w:rsid w:val="00CB702F"/>
    <w:rPr>
      <w:rFonts w:ascii="Arial" w:hAnsi="Arial" w:cs="Arial"/>
      <w:i/>
      <w:sz w:val="24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DF26CA"/>
    <w:pPr>
      <w:spacing w:before="0" w:after="100" w:line="259" w:lineRule="auto"/>
      <w:ind w:left="880"/>
      <w:contextualSpacing w:val="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F26CA"/>
    <w:pPr>
      <w:spacing w:before="0" w:after="100" w:line="259" w:lineRule="auto"/>
      <w:ind w:left="1100"/>
      <w:contextualSpacing w:val="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F26CA"/>
    <w:pPr>
      <w:spacing w:before="0" w:after="100" w:line="259" w:lineRule="auto"/>
      <w:ind w:left="1320"/>
      <w:contextualSpacing w:val="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F26CA"/>
    <w:pPr>
      <w:spacing w:before="0" w:after="100" w:line="259" w:lineRule="auto"/>
      <w:ind w:left="1540"/>
      <w:contextualSpacing w:val="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F26CA"/>
    <w:pPr>
      <w:spacing w:before="0" w:after="100" w:line="259" w:lineRule="auto"/>
      <w:ind w:left="1760"/>
      <w:contextualSpacing w:val="0"/>
    </w:pPr>
    <w:rPr>
      <w:rFonts w:asciiTheme="minorHAnsi" w:eastAsiaTheme="minorEastAsia" w:hAnsiTheme="minorHAnsi" w:cstheme="minorBidi"/>
      <w:szCs w:val="22"/>
    </w:rPr>
  </w:style>
  <w:style w:type="paragraph" w:customStyle="1" w:styleId="BibRef">
    <w:name w:val="BibRef"/>
    <w:basedOn w:val="Normal"/>
    <w:link w:val="BibRefChar"/>
    <w:autoRedefine/>
    <w:qFormat/>
    <w:rsid w:val="00D6261F"/>
    <w:rPr>
      <w:color w:val="4472C4" w:themeColor="accent5"/>
    </w:rPr>
  </w:style>
  <w:style w:type="character" w:customStyle="1" w:styleId="BibRefChar">
    <w:name w:val="BibRef Char"/>
    <w:basedOn w:val="DefaultParagraphFont"/>
    <w:link w:val="BibRef"/>
    <w:rsid w:val="00D6261F"/>
    <w:rPr>
      <w:rFonts w:ascii="Arial" w:hAnsi="Arial" w:cs="Arial"/>
      <w:color w:val="4472C4" w:themeColor="accent5"/>
      <w:sz w:val="24"/>
    </w:rPr>
  </w:style>
  <w:style w:type="table" w:customStyle="1" w:styleId="GridTable5Dark-Accent11">
    <w:name w:val="Grid Table 5 Dark - Accent 11"/>
    <w:basedOn w:val="TableNormal"/>
    <w:uiPriority w:val="50"/>
    <w:rsid w:val="002040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20407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0407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ableofFigures">
    <w:name w:val="table of figures"/>
    <w:basedOn w:val="Normal"/>
    <w:next w:val="Normal"/>
    <w:uiPriority w:val="99"/>
    <w:unhideWhenUsed/>
    <w:rsid w:val="00BF1285"/>
    <w:pPr>
      <w:spacing w:after="0"/>
    </w:pPr>
  </w:style>
  <w:style w:type="paragraph" w:styleId="Quote">
    <w:name w:val="Quote"/>
    <w:basedOn w:val="Normal"/>
    <w:next w:val="Normal"/>
    <w:link w:val="QuoteChar1"/>
    <w:uiPriority w:val="29"/>
    <w:qFormat/>
    <w:rsid w:val="00A9381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1">
    <w:name w:val="Quote Char1"/>
    <w:basedOn w:val="DefaultParagraphFont"/>
    <w:link w:val="Quote"/>
    <w:uiPriority w:val="29"/>
    <w:rsid w:val="00A9381A"/>
    <w:rPr>
      <w:rFonts w:ascii="Arial" w:hAnsi="Arial" w:cs="Arial"/>
      <w:i/>
      <w:iCs/>
      <w:color w:val="404040" w:themeColor="text1" w:themeTint="BF"/>
      <w:sz w:val="24"/>
    </w:rPr>
  </w:style>
  <w:style w:type="table" w:styleId="MediumShading2-Accent1">
    <w:name w:val="Medium Shading 2 Accent 1"/>
    <w:basedOn w:val="TableNormal"/>
    <w:uiPriority w:val="64"/>
    <w:rsid w:val="00B078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inov.fr" TargetMode="External"/><Relationship Id="rId21" Type="http://schemas.openxmlformats.org/officeDocument/2006/relationships/hyperlink" Target="http://www.afihm.org" TargetMode="External"/><Relationship Id="rId42" Type="http://schemas.openxmlformats.org/officeDocument/2006/relationships/hyperlink" Target="http://www.transition-numerique-plus.fr" TargetMode="External"/><Relationship Id="rId47" Type="http://schemas.openxmlformats.org/officeDocument/2006/relationships/hyperlink" Target="http://www.journaldunet.com" TargetMode="External"/><Relationship Id="rId63" Type="http://schemas.openxmlformats.org/officeDocument/2006/relationships/hyperlink" Target="http://www.lemondeinformatique.fr/agenda" TargetMode="External"/><Relationship Id="rId68" Type="http://schemas.openxmlformats.org/officeDocument/2006/relationships/hyperlink" Target="http://www.apmanagement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dbs.fr" TargetMode="External"/><Relationship Id="rId29" Type="http://schemas.openxmlformats.org/officeDocument/2006/relationships/hyperlink" Target="http://www.clusif.fr" TargetMode="External"/><Relationship Id="rId11" Type="http://schemas.openxmlformats.org/officeDocument/2006/relationships/hyperlink" Target="http://www.cinov.fr" TargetMode="External"/><Relationship Id="rId24" Type="http://schemas.openxmlformats.org/officeDocument/2006/relationships/hyperlink" Target="http://www.cftl.fr" TargetMode="External"/><Relationship Id="rId32" Type="http://schemas.openxmlformats.org/officeDocument/2006/relationships/hyperlink" Target="http://www.francedigitale.org" TargetMode="External"/><Relationship Id="rId37" Type="http://schemas.openxmlformats.org/officeDocument/2006/relationships/hyperlink" Target="http://www.idate.org" TargetMode="External"/><Relationship Id="rId40" Type="http://schemas.openxmlformats.org/officeDocument/2006/relationships/hyperlink" Target="http://www.ossir.org" TargetMode="External"/><Relationship Id="rId45" Type="http://schemas.openxmlformats.org/officeDocument/2006/relationships/hyperlink" Target="http://www.usine-digitale.fr" TargetMode="External"/><Relationship Id="rId53" Type="http://schemas.openxmlformats.org/officeDocument/2006/relationships/hyperlink" Target="http://www.reseaux-telecoms.net" TargetMode="External"/><Relationship Id="rId58" Type="http://schemas.openxmlformats.org/officeDocument/2006/relationships/hyperlink" Target="http://www.infodsi.com" TargetMode="External"/><Relationship Id="rId66" Type="http://schemas.openxmlformats.org/officeDocument/2006/relationships/hyperlink" Target="http://www.markess.fr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www.salondunumerique.com" TargetMode="External"/><Relationship Id="rId19" Type="http://schemas.openxmlformats.org/officeDocument/2006/relationships/hyperlink" Target="http://www.afai.fr" TargetMode="External"/><Relationship Id="rId14" Type="http://schemas.openxmlformats.org/officeDocument/2006/relationships/hyperlink" Target="http://app.legalis.net" TargetMode="External"/><Relationship Id="rId22" Type="http://schemas.openxmlformats.org/officeDocument/2006/relationships/hyperlink" Target="http://www.af-rv.fr" TargetMode="External"/><Relationship Id="rId27" Type="http://schemas.openxmlformats.org/officeDocument/2006/relationships/hyperlink" Target="http://www.clubmoa.asso.fr/" TargetMode="External"/><Relationship Id="rId30" Type="http://schemas.openxmlformats.org/officeDocument/2006/relationships/hyperlink" Target="http://www.cnil.fr" TargetMode="External"/><Relationship Id="rId35" Type="http://schemas.openxmlformats.org/officeDocument/2006/relationships/hyperlink" Target="http://www.gun.asso.fr" TargetMode="External"/><Relationship Id="rId43" Type="http://schemas.openxmlformats.org/officeDocument/2006/relationships/hyperlink" Target="http://www.lemondeinformatique.fr" TargetMode="External"/><Relationship Id="rId48" Type="http://schemas.openxmlformats.org/officeDocument/2006/relationships/hyperlink" Target="http://www.journaldunet.com/solutions" TargetMode="External"/><Relationship Id="rId56" Type="http://schemas.openxmlformats.org/officeDocument/2006/relationships/hyperlink" Target="http://www.ipresse.net" TargetMode="External"/><Relationship Id="rId64" Type="http://schemas.openxmlformats.org/officeDocument/2006/relationships/hyperlink" Target="http://www.pac-online.com" TargetMode="External"/><Relationship Id="rId69" Type="http://schemas.openxmlformats.org/officeDocument/2006/relationships/hyperlink" Target="http://www.firmalliance.co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olutions-logiciels.com" TargetMode="External"/><Relationship Id="rId72" Type="http://schemas.openxmlformats.org/officeDocument/2006/relationships/footer" Target="footer1.xml"/><Relationship Id="rId3" Type="http://schemas.openxmlformats.org/officeDocument/2006/relationships/numbering" Target="numbering.xml"/><Relationship Id="rId12" Type="http://schemas.openxmlformats.org/officeDocument/2006/relationships/hyperlink" Target="http://www.andsi.fr" TargetMode="External"/><Relationship Id="rId17" Type="http://schemas.openxmlformats.org/officeDocument/2006/relationships/hyperlink" Target="http://www.adeli.fr" TargetMode="External"/><Relationship Id="rId25" Type="http://schemas.openxmlformats.org/officeDocument/2006/relationships/hyperlink" Target="http://www.cigref.fr" TargetMode="External"/><Relationship Id="rId33" Type="http://schemas.openxmlformats.org/officeDocument/2006/relationships/hyperlink" Target="http://www.inforsid.fr" TargetMode="External"/><Relationship Id="rId38" Type="http://schemas.openxmlformats.org/officeDocument/2006/relationships/hyperlink" Target="http://www.inria.fr" TargetMode="External"/><Relationship Id="rId46" Type="http://schemas.openxmlformats.org/officeDocument/2006/relationships/hyperlink" Target="http://www.01net.com" TargetMode="External"/><Relationship Id="rId59" Type="http://schemas.openxmlformats.org/officeDocument/2006/relationships/hyperlink" Target="http://www.itforbusiness.fr" TargetMode="External"/><Relationship Id="rId67" Type="http://schemas.openxmlformats.org/officeDocument/2006/relationships/hyperlink" Target="http://www.gartner.com" TargetMode="External"/><Relationship Id="rId20" Type="http://schemas.openxmlformats.org/officeDocument/2006/relationships/hyperlink" Target="http://www.afia.asso.fr" TargetMode="External"/><Relationship Id="rId41" Type="http://schemas.openxmlformats.org/officeDocument/2006/relationships/hyperlink" Target="http://www.syrpin.org" TargetMode="External"/><Relationship Id="rId54" Type="http://schemas.openxmlformats.org/officeDocument/2006/relationships/hyperlink" Target="http://www.itrmanager.com" TargetMode="External"/><Relationship Id="rId62" Type="http://schemas.openxmlformats.org/officeDocument/2006/relationships/hyperlink" Target="http://www.salon-entre-pros.fr/salon-informatique-professionnel" TargetMode="External"/><Relationship Id="rId70" Type="http://schemas.openxmlformats.org/officeDocument/2006/relationships/hyperlink" Target="http://www.competitivite.gouv.fr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csel.asso.fr" TargetMode="External"/><Relationship Id="rId23" Type="http://schemas.openxmlformats.org/officeDocument/2006/relationships/hyperlink" Target="http://www.andsi.fr" TargetMode="External"/><Relationship Id="rId28" Type="http://schemas.openxmlformats.org/officeDocument/2006/relationships/hyperlink" Target="http://www.urba-ea.org" TargetMode="External"/><Relationship Id="rId36" Type="http://schemas.openxmlformats.org/officeDocument/2006/relationships/hyperlink" Target="http://www.geicet.com" TargetMode="External"/><Relationship Id="rId49" Type="http://schemas.openxmlformats.org/officeDocument/2006/relationships/hyperlink" Target="http://www.distributique.com" TargetMode="External"/><Relationship Id="rId57" Type="http://schemas.openxmlformats.org/officeDocument/2006/relationships/hyperlink" Target="http://www.channelbiz.fr" TargetMode="External"/><Relationship Id="rId10" Type="http://schemas.openxmlformats.org/officeDocument/2006/relationships/hyperlink" Target="http://www.syntec-numerique.fr" TargetMode="External"/><Relationship Id="rId31" Type="http://schemas.openxmlformats.org/officeDocument/2006/relationships/hyperlink" Target="http://www.efutura.fr" TargetMode="External"/><Relationship Id="rId44" Type="http://schemas.openxmlformats.org/officeDocument/2006/relationships/hyperlink" Target="http://www.lemondeducloud.fr" TargetMode="External"/><Relationship Id="rId52" Type="http://schemas.openxmlformats.org/officeDocument/2006/relationships/hyperlink" Target="http://www.lemagit.fr" TargetMode="External"/><Relationship Id="rId60" Type="http://schemas.openxmlformats.org/officeDocument/2006/relationships/hyperlink" Target="http://www.larevuedudigital.com" TargetMode="External"/><Relationship Id="rId65" Type="http://schemas.openxmlformats.org/officeDocument/2006/relationships/hyperlink" Target="http://www.forrester.com" TargetMode="External"/><Relationship Id="rId73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dgcis.fr" TargetMode="External"/><Relationship Id="rId13" Type="http://schemas.openxmlformats.org/officeDocument/2006/relationships/hyperlink" Target="http://www.anif.fr" TargetMode="External"/><Relationship Id="rId18" Type="http://schemas.openxmlformats.org/officeDocument/2006/relationships/hyperlink" Target="http://www.adullact.org" TargetMode="External"/><Relationship Id="rId39" Type="http://schemas.openxmlformats.org/officeDocument/2006/relationships/hyperlink" Target="http://www.munci.org" TargetMode="External"/><Relationship Id="rId34" Type="http://schemas.openxmlformats.org/officeDocument/2006/relationships/hyperlink" Target="http://www.gpni.com" TargetMode="External"/><Relationship Id="rId50" Type="http://schemas.openxmlformats.org/officeDocument/2006/relationships/hyperlink" Target="http://www.znet.fr" TargetMode="External"/><Relationship Id="rId55" Type="http://schemas.openxmlformats.org/officeDocument/2006/relationships/hyperlink" Target="http://www.cio-online.com" TargetMode="External"/><Relationship Id="rId7" Type="http://schemas.openxmlformats.org/officeDocument/2006/relationships/footnotes" Target="footnotes.xml"/><Relationship Id="rId71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ssagnetje\My%20Documents\Mod&#232;le%20D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7208A3-1C20-4CA2-9174-BBC8FAA8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DSE.dot</Template>
  <TotalTime>563</TotalTime>
  <Pages>3</Pages>
  <Words>1255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Disruption du secteur de conseil en informatique</vt:lpstr>
      <vt:lpstr>Disruption du secteur de conseil en informatique</vt:lpstr>
    </vt:vector>
  </TitlesOfParts>
  <Company/>
  <LinksUpToDate>false</LinksUpToDate>
  <CharactersWithSpaces>8142</CharactersWithSpaces>
  <SharedDoc>false</SharedDoc>
  <HLinks>
    <vt:vector size="138" baseType="variant">
      <vt:variant>
        <vt:i4>1376305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_Toc390856757</vt:lpwstr>
      </vt:variant>
      <vt:variant>
        <vt:i4>1376305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_Toc390856756</vt:lpwstr>
      </vt:variant>
      <vt:variant>
        <vt:i4>1376305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_Toc390856755</vt:lpwstr>
      </vt:variant>
      <vt:variant>
        <vt:i4>1376305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_Toc390856754</vt:lpwstr>
      </vt:variant>
      <vt:variant>
        <vt:i4>1376305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_Toc390856753</vt:lpwstr>
      </vt:variant>
      <vt:variant>
        <vt:i4>1376305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_Toc390856752</vt:lpwstr>
      </vt:variant>
      <vt:variant>
        <vt:i4>1376305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_Toc390856751</vt:lpwstr>
      </vt:variant>
      <vt:variant>
        <vt:i4>1376305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_Toc390856750</vt:lpwstr>
      </vt:variant>
      <vt:variant>
        <vt:i4>1310769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_Toc390856749</vt:lpwstr>
      </vt:variant>
      <vt:variant>
        <vt:i4>1310769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_Toc390856748</vt:lpwstr>
      </vt:variant>
      <vt:variant>
        <vt:i4>1310769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_Toc390856747</vt:lpwstr>
      </vt:variant>
      <vt:variant>
        <vt:i4>1310769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_Toc390856746</vt:lpwstr>
      </vt:variant>
      <vt:variant>
        <vt:i4>1310769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_Toc390856745</vt:lpwstr>
      </vt:variant>
      <vt:variant>
        <vt:i4>1310769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_Toc390856744</vt:lpwstr>
      </vt:variant>
      <vt:variant>
        <vt:i4>1310769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_Toc390856743</vt:lpwstr>
      </vt:variant>
      <vt:variant>
        <vt:i4>1310769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_Toc390856742</vt:lpwstr>
      </vt:variant>
      <vt:variant>
        <vt:i4>1310769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_Toc390856741</vt:lpwstr>
      </vt:variant>
      <vt:variant>
        <vt:i4>1310769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_Toc390856740</vt:lpwstr>
      </vt:variant>
      <vt:variant>
        <vt:i4>1245233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_Toc390856739</vt:lpwstr>
      </vt:variant>
      <vt:variant>
        <vt:i4>1245233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_Toc390856738</vt:lpwstr>
      </vt:variant>
      <vt:variant>
        <vt:i4>1245233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_Toc390856737</vt:lpwstr>
      </vt:variant>
      <vt:variant>
        <vt:i4>7274601</vt:i4>
      </vt:variant>
      <vt:variant>
        <vt:i4>66</vt:i4>
      </vt:variant>
      <vt:variant>
        <vt:i4>0</vt:i4>
      </vt:variant>
      <vt:variant>
        <vt:i4>5</vt:i4>
      </vt:variant>
      <vt:variant>
        <vt:lpwstr>http://www.melafrit.com/education/CNAM/NFE109/</vt:lpwstr>
      </vt:variant>
      <vt:variant>
        <vt:lpwstr/>
      </vt:variant>
      <vt:variant>
        <vt:i4>7274601</vt:i4>
      </vt:variant>
      <vt:variant>
        <vt:i4>12</vt:i4>
      </vt:variant>
      <vt:variant>
        <vt:i4>0</vt:i4>
      </vt:variant>
      <vt:variant>
        <vt:i4>5</vt:i4>
      </vt:variant>
      <vt:variant>
        <vt:lpwstr>http://www.melafrit.com/education/CNAM/NFE109/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Disruption du secteur de conseil en informatique</dc:title>
  <dc:creator>Mohamed Amine EL AFRIT</dc:creator>
  <cp:keywords>Disruption ESN Conseil Informatique</cp:keywords>
  <cp:lastModifiedBy>Mohamed Amine EL AFRIT</cp:lastModifiedBy>
  <cp:revision>18</cp:revision>
  <cp:lastPrinted>2017-09-29T23:22:00Z</cp:lastPrinted>
  <dcterms:created xsi:type="dcterms:W3CDTF">2017-09-10T17:41:00Z</dcterms:created>
  <dcterms:modified xsi:type="dcterms:W3CDTF">2017-11-05T23:02:00Z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 de Document">
    <vt:lpwstr>Mémoire</vt:lpwstr>
  </property>
  <property fmtid="{D5CDD505-2E9C-101B-9397-08002B2CF9AE}" pid="3" name="Titre">
    <vt:lpwstr>Mémoire de certificat de spécialisation en stratégie d'entreprise</vt:lpwstr>
  </property>
  <property fmtid="{D5CDD505-2E9C-101B-9397-08002B2CF9AE}" pid="4" name="Projet">
    <vt:lpwstr>Disruption du secteur de conseil en informatique</vt:lpwstr>
  </property>
  <property fmtid="{D5CDD505-2E9C-101B-9397-08002B2CF9AE}" pid="5" name="DateCreation">
    <vt:filetime>2017-08-20T22:00:00Z</vt:filetime>
  </property>
  <property fmtid="{D5CDD505-2E9C-101B-9397-08002B2CF9AE}" pid="6" name="Department">
    <vt:lpwstr>Stratégie</vt:lpwstr>
  </property>
  <property fmtid="{D5CDD505-2E9C-101B-9397-08002B2CF9AE}" pid="7" name="Client">
    <vt:lpwstr>CNAM</vt:lpwstr>
  </property>
  <property fmtid="{D5CDD505-2E9C-101B-9397-08002B2CF9AE}" pid="8" name="Destination">
    <vt:lpwstr>UAII09</vt:lpwstr>
  </property>
  <property fmtid="{D5CDD505-2E9C-101B-9397-08002B2CF9AE}" pid="9" name="ZOTERO_PREF_1">
    <vt:lpwstr>&lt;data data-version="3" zotero-version="5.0.21"&gt;&lt;session id="tmXxiy8N"/&gt;&lt;style id="http://www.zotero.org/styles/ieee" locale="fr-FR" hasBibliography="1" bibliographyStyleHasBeenSet="1"/&gt;&lt;prefs&gt;&lt;pref name="fieldType" value="Field"/&gt;&lt;pref name="storeReferenc</vt:lpwstr>
  </property>
  <property fmtid="{D5CDD505-2E9C-101B-9397-08002B2CF9AE}" pid="10" name="ZOTERO_PREF_2">
    <vt:lpwstr>es" value="true"/&gt;&lt;pref name="automaticJournalAbbreviations" value="true"/&gt;&lt;pref name="noteType" value="0"/&gt;&lt;/prefs&gt;&lt;/data&gt;</vt:lpwstr>
  </property>
</Properties>
</file>